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1729"/>
        <w:gridCol w:w="95"/>
        <w:gridCol w:w="810"/>
        <w:gridCol w:w="23"/>
        <w:gridCol w:w="242"/>
        <w:gridCol w:w="320"/>
        <w:gridCol w:w="919"/>
        <w:gridCol w:w="115"/>
        <w:gridCol w:w="424"/>
        <w:gridCol w:w="709"/>
        <w:gridCol w:w="464"/>
        <w:gridCol w:w="20"/>
        <w:gridCol w:w="161"/>
        <w:gridCol w:w="158"/>
        <w:gridCol w:w="48"/>
        <w:gridCol w:w="368"/>
        <w:gridCol w:w="6"/>
        <w:gridCol w:w="2434"/>
      </w:tblGrid>
      <w:tr w:rsidR="00E82B12" w:rsidRPr="00A853B8" w:rsidTr="00D10D49">
        <w:trPr>
          <w:trHeight w:hRule="exact" w:val="720"/>
          <w:jc w:val="center"/>
        </w:trPr>
        <w:tc>
          <w:tcPr>
            <w:tcW w:w="3755" w:type="dxa"/>
            <w:gridSpan w:val="7"/>
            <w:shd w:val="clear" w:color="auto" w:fill="DEE5CA"/>
          </w:tcPr>
          <w:p w:rsidR="00E82B12" w:rsidRPr="00A853B8" w:rsidRDefault="00393A90" w:rsidP="00A853B8">
            <w:pPr>
              <w:pStyle w:val="Absencerequesttitle"/>
              <w:spacing w:line="240" w:lineRule="auto"/>
              <w:rPr>
                <w:sz w:val="24"/>
                <w:szCs w:val="24"/>
              </w:rPr>
            </w:pPr>
            <w:r w:rsidRPr="00A853B8">
              <w:rPr>
                <w:sz w:val="24"/>
                <w:szCs w:val="24"/>
              </w:rPr>
              <w:t>Ficha de Inscrição</w:t>
            </w:r>
          </w:p>
        </w:tc>
        <w:tc>
          <w:tcPr>
            <w:tcW w:w="3392" w:type="dxa"/>
            <w:gridSpan w:val="11"/>
          </w:tcPr>
          <w:p w:rsidR="00E82B12" w:rsidRPr="00A853B8" w:rsidRDefault="00393A90" w:rsidP="007C0BB4">
            <w:pPr>
              <w:pStyle w:val="Formfieldlabels"/>
            </w:pPr>
            <w:proofErr w:type="spellStart"/>
            <w:r w:rsidRPr="00A853B8">
              <w:t>Ano</w:t>
            </w:r>
            <w:proofErr w:type="spellEnd"/>
            <w:r w:rsidR="00C6653A" w:rsidRPr="00A853B8">
              <w:t>:</w:t>
            </w:r>
            <w:r w:rsidRPr="00A853B8">
              <w:t xml:space="preserve"> </w:t>
            </w:r>
          </w:p>
        </w:tc>
        <w:tc>
          <w:tcPr>
            <w:tcW w:w="2433" w:type="dxa"/>
          </w:tcPr>
          <w:p w:rsidR="00E82B12" w:rsidRPr="00A853B8" w:rsidRDefault="00C6653A" w:rsidP="007C0BB4">
            <w:pPr>
              <w:pStyle w:val="Fieldtext"/>
              <w:rPr>
                <w:b w:val="0"/>
              </w:rPr>
            </w:pPr>
            <w:proofErr w:type="spellStart"/>
            <w:r w:rsidRPr="00A853B8">
              <w:rPr>
                <w:b w:val="0"/>
              </w:rPr>
              <w:t>Semestre</w:t>
            </w:r>
            <w:proofErr w:type="spellEnd"/>
            <w:r w:rsidRPr="00A853B8">
              <w:rPr>
                <w:b w:val="0"/>
              </w:rPr>
              <w:t xml:space="preserve">: </w:t>
            </w:r>
          </w:p>
        </w:tc>
      </w:tr>
      <w:tr w:rsidR="0027681F" w:rsidRPr="00A853B8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</w:tcPr>
          <w:p w:rsidR="0027681F" w:rsidRPr="00A853B8" w:rsidRDefault="0027681F" w:rsidP="00687079">
            <w:pPr>
              <w:pStyle w:val="Fieldtext"/>
            </w:pPr>
            <w:r w:rsidRPr="00A853B8">
              <w:t xml:space="preserve">Curso: </w:t>
            </w:r>
          </w:p>
        </w:tc>
      </w:tr>
      <w:tr w:rsidR="00687079" w:rsidRPr="007E4836" w:rsidTr="00D10D49">
        <w:trPr>
          <w:jc w:val="center"/>
        </w:trPr>
        <w:tc>
          <w:tcPr>
            <w:tcW w:w="4788" w:type="dxa"/>
            <w:gridSpan w:val="9"/>
            <w:shd w:val="clear" w:color="auto" w:fill="auto"/>
            <w:vAlign w:val="center"/>
          </w:tcPr>
          <w:p w:rsidR="007760DB" w:rsidRDefault="007760DB" w:rsidP="00BA62D9">
            <w:pPr>
              <w:pStyle w:val="Formfieldlabels"/>
              <w:rPr>
                <w:sz w:val="24"/>
                <w:szCs w:val="24"/>
              </w:rPr>
            </w:pPr>
          </w:p>
          <w:p w:rsidR="003321AD" w:rsidRDefault="00AE722B" w:rsidP="00BA62D9">
            <w:pPr>
              <w:pStyle w:val="Formfieldlabels"/>
            </w:pPr>
            <w:sdt>
              <w:sdtPr>
                <w:rPr>
                  <w:sz w:val="24"/>
                  <w:szCs w:val="24"/>
                </w:rPr>
                <w:id w:val="-9770067"/>
              </w:sdtPr>
              <w:sdtContent>
                <w:r w:rsidR="007760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60DB">
              <w:t xml:space="preserve"> Mestrado</w:t>
            </w:r>
          </w:p>
          <w:p w:rsidR="007760DB" w:rsidRPr="007E4836" w:rsidRDefault="007760DB" w:rsidP="00BA62D9">
            <w:pPr>
              <w:pStyle w:val="Formfieldlabels"/>
            </w:pPr>
          </w:p>
        </w:tc>
        <w:tc>
          <w:tcPr>
            <w:tcW w:w="4792" w:type="dxa"/>
            <w:gridSpan w:val="10"/>
            <w:shd w:val="clear" w:color="auto" w:fill="auto"/>
            <w:vAlign w:val="center"/>
          </w:tcPr>
          <w:p w:rsidR="003321AD" w:rsidRPr="007760DB" w:rsidRDefault="00AE722B" w:rsidP="003321AD">
            <w:pPr>
              <w:pStyle w:val="Formfieldlabe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4659871"/>
              </w:sdtPr>
              <w:sdtContent>
                <w:r w:rsidR="007760DB" w:rsidRPr="007760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60DB">
              <w:rPr>
                <w:sz w:val="24"/>
                <w:szCs w:val="24"/>
              </w:rPr>
              <w:t xml:space="preserve"> </w:t>
            </w:r>
            <w:proofErr w:type="spellStart"/>
            <w:r w:rsidR="007760DB" w:rsidRPr="007760DB">
              <w:rPr>
                <w:szCs w:val="18"/>
              </w:rPr>
              <w:t>Doutorado</w:t>
            </w:r>
            <w:proofErr w:type="spellEnd"/>
          </w:p>
        </w:tc>
      </w:tr>
      <w:tr w:rsidR="007E4836" w:rsidRPr="00A853B8" w:rsidTr="00D86B2D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7E4836" w:rsidRPr="00A853B8" w:rsidRDefault="007E4836" w:rsidP="00687079">
            <w:pPr>
              <w:pStyle w:val="Fieldtext"/>
            </w:pPr>
            <w:proofErr w:type="spellStart"/>
            <w:r>
              <w:t>Modalidade</w:t>
            </w:r>
            <w:proofErr w:type="spellEnd"/>
            <w:r>
              <w:t>:</w:t>
            </w:r>
          </w:p>
        </w:tc>
      </w:tr>
      <w:tr w:rsidR="007E4836" w:rsidRPr="00A853B8" w:rsidTr="007E4836">
        <w:trPr>
          <w:trHeight w:hRule="exact" w:val="623"/>
          <w:jc w:val="center"/>
        </w:trPr>
        <w:tc>
          <w:tcPr>
            <w:tcW w:w="3193" w:type="dxa"/>
            <w:gridSpan w:val="5"/>
            <w:shd w:val="clear" w:color="auto" w:fill="auto"/>
          </w:tcPr>
          <w:p w:rsidR="00A05C21" w:rsidRPr="00FE4A5F" w:rsidRDefault="00A05C21" w:rsidP="00687079">
            <w:pPr>
              <w:pStyle w:val="Fieldtext"/>
              <w:rPr>
                <w:b w:val="0"/>
              </w:rPr>
            </w:pPr>
          </w:p>
          <w:p w:rsidR="007E4836" w:rsidRPr="00FE4A5F" w:rsidRDefault="00A05C21" w:rsidP="005812BB">
            <w:pPr>
              <w:pStyle w:val="Fieldtext"/>
              <w:rPr>
                <w:b w:val="0"/>
              </w:rPr>
            </w:pPr>
            <w:r w:rsidRPr="00FE4A5F">
              <w:rPr>
                <w:b w:val="0"/>
              </w:rPr>
              <w:t xml:space="preserve"> </w:t>
            </w:r>
            <w:bookmarkStart w:id="0" w:name="x"/>
            <w:sdt>
              <w:sdtPr>
                <w:rPr>
                  <w:b w:val="0"/>
                  <w:sz w:val="24"/>
                  <w:szCs w:val="24"/>
                </w:rPr>
                <w:id w:val="1814671261"/>
              </w:sdtPr>
              <w:sdtContent>
                <w:r w:rsidR="005812BB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bookmarkEnd w:id="0"/>
            <w:r w:rsidRPr="00FE4A5F">
              <w:rPr>
                <w:b w:val="0"/>
              </w:rPr>
              <w:t xml:space="preserve"> </w:t>
            </w:r>
            <w:proofErr w:type="spellStart"/>
            <w:r w:rsidR="00FE4A5F" w:rsidRPr="00FE4A5F">
              <w:rPr>
                <w:b w:val="0"/>
              </w:rPr>
              <w:t>Ampla</w:t>
            </w:r>
            <w:proofErr w:type="spellEnd"/>
            <w:r w:rsidR="00FE4A5F" w:rsidRPr="00FE4A5F">
              <w:rPr>
                <w:b w:val="0"/>
              </w:rPr>
              <w:t xml:space="preserve"> </w:t>
            </w:r>
            <w:proofErr w:type="spellStart"/>
            <w:r w:rsidR="00FE4A5F" w:rsidRPr="00FE4A5F">
              <w:rPr>
                <w:b w:val="0"/>
              </w:rPr>
              <w:t>Concorrência</w:t>
            </w:r>
            <w:proofErr w:type="spellEnd"/>
          </w:p>
        </w:tc>
        <w:tc>
          <w:tcPr>
            <w:tcW w:w="3193" w:type="dxa"/>
            <w:gridSpan w:val="7"/>
            <w:shd w:val="clear" w:color="auto" w:fill="auto"/>
          </w:tcPr>
          <w:p w:rsidR="007E4836" w:rsidRPr="00725193" w:rsidRDefault="007E4836" w:rsidP="00687079">
            <w:pPr>
              <w:pStyle w:val="Fieldtext"/>
              <w:rPr>
                <w:b w:val="0"/>
                <w:lang w:val="pt-BR"/>
              </w:rPr>
            </w:pPr>
          </w:p>
          <w:p w:rsidR="00A05C21" w:rsidRPr="00725193" w:rsidRDefault="00A05C21" w:rsidP="005812BB">
            <w:pPr>
              <w:pStyle w:val="Fieldtext"/>
              <w:rPr>
                <w:b w:val="0"/>
                <w:lang w:val="pt-BR"/>
              </w:rPr>
            </w:pPr>
            <w:r w:rsidRPr="00725193">
              <w:rPr>
                <w:b w:val="0"/>
                <w:lang w:val="pt-BR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  <w:lang w:val="pt-BR"/>
                </w:rPr>
                <w:id w:val="2031757016"/>
              </w:sdtPr>
              <w:sdtContent>
                <w:r w:rsidR="00BD1D17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Pr="00725193">
              <w:rPr>
                <w:b w:val="0"/>
                <w:lang w:val="pt-BR"/>
              </w:rPr>
              <w:t xml:space="preserve"> </w:t>
            </w:r>
            <w:r w:rsidR="00FE4A5F" w:rsidRPr="00725193">
              <w:rPr>
                <w:b w:val="0"/>
                <w:lang w:val="pt-BR"/>
              </w:rPr>
              <w:t>Cotas</w:t>
            </w:r>
            <w:r w:rsidR="00725193" w:rsidRPr="00725193">
              <w:rPr>
                <w:b w:val="0"/>
                <w:lang w:val="pt-BR"/>
              </w:rPr>
              <w:t xml:space="preserve"> (</w:t>
            </w:r>
            <w:r w:rsidR="00725193">
              <w:rPr>
                <w:b w:val="0"/>
                <w:lang w:val="pt-BR"/>
              </w:rPr>
              <w:t>Pretos, pardos</w:t>
            </w:r>
            <w:r w:rsidR="00725193" w:rsidRPr="00725193">
              <w:rPr>
                <w:b w:val="0"/>
                <w:lang w:val="pt-BR"/>
              </w:rPr>
              <w:t xml:space="preserve"> e indígenas)</w:t>
            </w:r>
          </w:p>
        </w:tc>
        <w:tc>
          <w:tcPr>
            <w:tcW w:w="3194" w:type="dxa"/>
            <w:gridSpan w:val="7"/>
            <w:shd w:val="clear" w:color="auto" w:fill="auto"/>
          </w:tcPr>
          <w:p w:rsidR="007E4836" w:rsidRPr="00725193" w:rsidRDefault="007E4836" w:rsidP="00687079">
            <w:pPr>
              <w:pStyle w:val="Fieldtext"/>
              <w:rPr>
                <w:b w:val="0"/>
                <w:lang w:val="pt-BR"/>
              </w:rPr>
            </w:pPr>
          </w:p>
          <w:p w:rsidR="00A05C21" w:rsidRPr="00FE4A5F" w:rsidRDefault="00A05C21" w:rsidP="005812BB">
            <w:pPr>
              <w:pStyle w:val="Fieldtext"/>
              <w:rPr>
                <w:b w:val="0"/>
              </w:rPr>
            </w:pPr>
            <w:r w:rsidRPr="00725193">
              <w:rPr>
                <w:b w:val="0"/>
                <w:lang w:val="pt-BR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  <w:lang w:val="pt-BR"/>
                </w:rPr>
                <w:id w:val="-657853940"/>
              </w:sdtPr>
              <w:sdtContent>
                <w:r w:rsidR="005812BB" w:rsidRPr="005812BB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Pr="00FE4A5F">
              <w:rPr>
                <w:b w:val="0"/>
              </w:rPr>
              <w:t xml:space="preserve"> </w:t>
            </w:r>
            <w:proofErr w:type="spellStart"/>
            <w:r w:rsidR="00725193">
              <w:rPr>
                <w:b w:val="0"/>
              </w:rPr>
              <w:t>Deficie</w:t>
            </w:r>
            <w:r w:rsidR="00FE4A5F" w:rsidRPr="00FE4A5F">
              <w:rPr>
                <w:b w:val="0"/>
              </w:rPr>
              <w:t>nte</w:t>
            </w:r>
            <w:proofErr w:type="spellEnd"/>
          </w:p>
        </w:tc>
      </w:tr>
      <w:tr w:rsidR="0027681F" w:rsidRPr="00A853B8" w:rsidTr="00D86B2D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27681F" w:rsidRPr="00A853B8" w:rsidRDefault="00D86B2D" w:rsidP="00687079">
            <w:pPr>
              <w:pStyle w:val="Fieldtext"/>
            </w:pPr>
            <w:r>
              <w:t>LINHA DE PESQUISA (OPCIONAL)</w:t>
            </w:r>
          </w:p>
        </w:tc>
      </w:tr>
      <w:tr w:rsidR="0027681F" w:rsidRPr="00DE6CFE" w:rsidTr="001B160C">
        <w:trPr>
          <w:trHeight w:hRule="exact" w:val="893"/>
          <w:jc w:val="center"/>
        </w:trPr>
        <w:tc>
          <w:tcPr>
            <w:tcW w:w="3435" w:type="dxa"/>
            <w:gridSpan w:val="6"/>
            <w:shd w:val="clear" w:color="auto" w:fill="auto"/>
            <w:vAlign w:val="center"/>
          </w:tcPr>
          <w:p w:rsidR="00687079" w:rsidRPr="00A853B8" w:rsidRDefault="00DE6CFE" w:rsidP="005812BB">
            <w:pPr>
              <w:pStyle w:val="Formfieldlabels"/>
            </w:pPr>
            <w:r>
              <w:t xml:space="preserve"> </w:t>
            </w:r>
            <w:sdt>
              <w:sdtPr>
                <w:rPr>
                  <w:sz w:val="24"/>
                  <w:szCs w:val="24"/>
                </w:rPr>
                <w:id w:val="1209927621"/>
              </w:sdtPr>
              <w:sdtContent>
                <w:r w:rsidR="001B16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6526">
              <w:t xml:space="preserve"> </w:t>
            </w:r>
            <w:proofErr w:type="spellStart"/>
            <w:r>
              <w:t>Estrutura</w:t>
            </w:r>
            <w:proofErr w:type="spellEnd"/>
            <w:r>
              <w:t xml:space="preserve"> </w:t>
            </w:r>
            <w:proofErr w:type="spellStart"/>
            <w:r>
              <w:t>Eletrônica</w:t>
            </w:r>
            <w:proofErr w:type="spellEnd"/>
          </w:p>
        </w:tc>
        <w:tc>
          <w:tcPr>
            <w:tcW w:w="3338" w:type="dxa"/>
            <w:gridSpan w:val="10"/>
            <w:shd w:val="clear" w:color="auto" w:fill="auto"/>
            <w:vAlign w:val="center"/>
          </w:tcPr>
          <w:p w:rsidR="00687079" w:rsidRPr="00A853B8" w:rsidRDefault="00956526" w:rsidP="005812BB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sdt>
              <w:sdtPr>
                <w:rPr>
                  <w:sz w:val="24"/>
                  <w:szCs w:val="24"/>
                  <w:lang w:val="pt-BR"/>
                </w:rPr>
                <w:id w:val="-888031546"/>
              </w:sdtPr>
              <w:sdtContent>
                <w:r w:rsidR="005812BB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DE6CFE">
              <w:rPr>
                <w:lang w:val="pt-BR"/>
              </w:rPr>
              <w:t xml:space="preserve"> Síntese e Caracterização de Materiais</w:t>
            </w: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DE6CFE" w:rsidRPr="00DE6CFE" w:rsidRDefault="00DE6CFE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</w:p>
          <w:p w:rsidR="00DE6CFE" w:rsidRPr="00DE6CFE" w:rsidRDefault="00DE6CFE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42596918"/>
              </w:sdtPr>
              <w:sdtContent>
                <w:r w:rsidR="005812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lang w:val="pt-BR"/>
              </w:rPr>
              <w:t xml:space="preserve"> Óptica e Fenômenos Quânticos</w:t>
            </w:r>
          </w:p>
          <w:p w:rsidR="0027681F" w:rsidRPr="00A853B8" w:rsidRDefault="00CA3842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  <w:r w:rsidRPr="00DE6CFE">
              <w:rPr>
                <w:lang w:val="pt-BR"/>
              </w:rPr>
              <w:tab/>
            </w:r>
          </w:p>
        </w:tc>
      </w:tr>
      <w:tr w:rsidR="0027681F" w:rsidRPr="0035214C" w:rsidTr="00D86B2D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27681F" w:rsidRPr="00A853B8" w:rsidRDefault="00D86B2D" w:rsidP="001D4AC5">
            <w:pPr>
              <w:pStyle w:val="Fieldtext"/>
              <w:rPr>
                <w:lang w:val="pt-BR"/>
              </w:rPr>
            </w:pPr>
            <w:r w:rsidRPr="00A853B8">
              <w:rPr>
                <w:lang w:val="pt-BR"/>
              </w:rPr>
              <w:t xml:space="preserve">ORIENTADOR(A) </w:t>
            </w:r>
            <w:r>
              <w:rPr>
                <w:lang w:val="pt-BR"/>
              </w:rPr>
              <w:t>E GRUPO DE PESQUISA ESCOLHIDO (OPCIONAL)</w:t>
            </w:r>
            <w:r w:rsidRPr="00A853B8">
              <w:rPr>
                <w:lang w:val="pt-BR"/>
              </w:rPr>
              <w:t xml:space="preserve"> </w:t>
            </w:r>
          </w:p>
        </w:tc>
      </w:tr>
      <w:tr w:rsidR="00687079" w:rsidRPr="002B226D" w:rsidTr="002B226D">
        <w:trPr>
          <w:trHeight w:hRule="exact" w:val="485"/>
          <w:jc w:val="center"/>
        </w:trPr>
        <w:tc>
          <w:tcPr>
            <w:tcW w:w="9580" w:type="dxa"/>
            <w:gridSpan w:val="19"/>
            <w:shd w:val="clear" w:color="auto" w:fill="auto"/>
          </w:tcPr>
          <w:p w:rsidR="00687079" w:rsidRPr="00A853B8" w:rsidRDefault="002B226D" w:rsidP="00631265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>Prof(a). Dr(a)</w:t>
            </w:r>
            <w:proofErr w:type="gramStart"/>
            <w:r>
              <w:rPr>
                <w:lang w:val="pt-BR"/>
              </w:rPr>
              <w:t>.</w:t>
            </w:r>
            <w:r w:rsidR="00687079" w:rsidRPr="00A853B8">
              <w:rPr>
                <w:lang w:val="pt-BR"/>
              </w:rPr>
              <w:t>:</w:t>
            </w:r>
            <w:proofErr w:type="gramEnd"/>
            <w:r w:rsidR="00687079" w:rsidRPr="00A853B8">
              <w:rPr>
                <w:lang w:val="pt-BR"/>
              </w:rPr>
              <w:t xml:space="preserve"> </w:t>
            </w:r>
          </w:p>
        </w:tc>
      </w:tr>
      <w:tr w:rsidR="00687079" w:rsidRPr="002B226D" w:rsidTr="002B226D">
        <w:trPr>
          <w:trHeight w:hRule="exact" w:val="436"/>
          <w:jc w:val="center"/>
        </w:trPr>
        <w:tc>
          <w:tcPr>
            <w:tcW w:w="9580" w:type="dxa"/>
            <w:gridSpan w:val="19"/>
            <w:shd w:val="clear" w:color="auto" w:fill="auto"/>
          </w:tcPr>
          <w:p w:rsidR="00687079" w:rsidRPr="00A853B8" w:rsidRDefault="001D4AC5" w:rsidP="00A143BD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 xml:space="preserve">Grupo de Pesquisa: </w:t>
            </w:r>
          </w:p>
        </w:tc>
      </w:tr>
      <w:tr w:rsidR="00E1293D" w:rsidRPr="002B226D" w:rsidTr="00D86B2D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E1293D" w:rsidRPr="00A853B8" w:rsidRDefault="00D86B2D" w:rsidP="00687079">
            <w:pPr>
              <w:pStyle w:val="Fieldtext"/>
              <w:rPr>
                <w:lang w:val="pt-BR"/>
              </w:rPr>
            </w:pPr>
            <w:r w:rsidRPr="00A853B8">
              <w:rPr>
                <w:lang w:val="pt-BR"/>
              </w:rPr>
              <w:t>INFORMAÇÕES PESSOAIS</w:t>
            </w:r>
          </w:p>
        </w:tc>
      </w:tr>
      <w:tr w:rsidR="00E1293D" w:rsidRPr="002B226D" w:rsidTr="00D10D49">
        <w:trPr>
          <w:trHeight w:val="432"/>
          <w:jc w:val="center"/>
        </w:trPr>
        <w:tc>
          <w:tcPr>
            <w:tcW w:w="2265" w:type="dxa"/>
            <w:gridSpan w:val="2"/>
          </w:tcPr>
          <w:p w:rsidR="00E1293D" w:rsidRPr="00A853B8" w:rsidRDefault="00C6653A" w:rsidP="00C6653A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Nome</w:t>
            </w:r>
            <w:r w:rsidR="001D4AC5">
              <w:rPr>
                <w:lang w:val="pt-BR"/>
              </w:rPr>
              <w:t xml:space="preserve"> completo</w:t>
            </w:r>
            <w:r w:rsidR="00E1293D" w:rsidRPr="00A853B8">
              <w:rPr>
                <w:lang w:val="pt-BR"/>
              </w:rPr>
              <w:t>:</w:t>
            </w:r>
          </w:p>
        </w:tc>
        <w:tc>
          <w:tcPr>
            <w:tcW w:w="7315" w:type="dxa"/>
            <w:gridSpan w:val="17"/>
          </w:tcPr>
          <w:p w:rsidR="00E1293D" w:rsidRPr="00A853B8" w:rsidRDefault="00E1293D" w:rsidP="00631265">
            <w:pPr>
              <w:pStyle w:val="Fieldtext"/>
              <w:rPr>
                <w:lang w:val="pt-BR"/>
              </w:rPr>
            </w:pPr>
          </w:p>
        </w:tc>
      </w:tr>
      <w:tr w:rsidR="00D10D49" w:rsidRPr="00A853B8" w:rsidTr="00D10D49">
        <w:trPr>
          <w:trHeight w:val="176"/>
          <w:jc w:val="center"/>
        </w:trPr>
        <w:tc>
          <w:tcPr>
            <w:tcW w:w="2265" w:type="dxa"/>
            <w:gridSpan w:val="2"/>
            <w:vMerge w:val="restart"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Endereço completo:</w:t>
            </w: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7315" w:type="dxa"/>
            <w:gridSpan w:val="17"/>
          </w:tcPr>
          <w:p w:rsidR="00D10D49" w:rsidRPr="00A853B8" w:rsidRDefault="00D10D49" w:rsidP="00D10D49">
            <w:pPr>
              <w:pStyle w:val="Fieldtext"/>
              <w:rPr>
                <w:b w:val="0"/>
                <w:lang w:val="pt-BR"/>
              </w:rPr>
            </w:pPr>
            <w:r w:rsidRPr="00A853B8">
              <w:rPr>
                <w:b w:val="0"/>
                <w:lang w:val="pt-BR"/>
              </w:rPr>
              <w:t>Endereço Residencial:</w:t>
            </w:r>
            <w:r>
              <w:rPr>
                <w:b w:val="0"/>
                <w:lang w:val="pt-BR"/>
              </w:rPr>
              <w:t xml:space="preserve"> (Rua/</w:t>
            </w:r>
            <w:proofErr w:type="gramStart"/>
            <w:r>
              <w:rPr>
                <w:b w:val="0"/>
                <w:lang w:val="pt-BR"/>
              </w:rPr>
              <w:t>Av.</w:t>
            </w:r>
            <w:proofErr w:type="gramEnd"/>
            <w:r>
              <w:rPr>
                <w:b w:val="0"/>
                <w:lang w:val="pt-BR"/>
              </w:rPr>
              <w:t>)</w:t>
            </w:r>
          </w:p>
          <w:p w:rsidR="00D10D49" w:rsidRPr="00A853B8" w:rsidRDefault="00D10D49" w:rsidP="00C6653A">
            <w:pPr>
              <w:pStyle w:val="Fieldtext"/>
              <w:rPr>
                <w:b w:val="0"/>
                <w:lang w:val="pt-BR"/>
              </w:rPr>
            </w:pPr>
          </w:p>
        </w:tc>
      </w:tr>
      <w:tr w:rsidR="00D10D49" w:rsidRPr="00A853B8" w:rsidTr="00D10D49">
        <w:trPr>
          <w:trHeight w:val="175"/>
          <w:jc w:val="center"/>
        </w:trPr>
        <w:tc>
          <w:tcPr>
            <w:tcW w:w="2265" w:type="dxa"/>
            <w:gridSpan w:val="2"/>
            <w:vMerge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2409" w:type="dxa"/>
            <w:gridSpan w:val="6"/>
          </w:tcPr>
          <w:p w:rsidR="00D10D49" w:rsidRPr="00A853B8" w:rsidRDefault="00D10D49" w:rsidP="00C6653A">
            <w:pPr>
              <w:pStyle w:val="Fieldtex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Bairro:</w:t>
            </w:r>
          </w:p>
        </w:tc>
        <w:tc>
          <w:tcPr>
            <w:tcW w:w="2467" w:type="dxa"/>
            <w:gridSpan w:val="9"/>
          </w:tcPr>
          <w:p w:rsidR="00D10D49" w:rsidRPr="00A853B8" w:rsidRDefault="00D10D49" w:rsidP="00C6653A">
            <w:pPr>
              <w:pStyle w:val="Fieldtex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Cidade:</w:t>
            </w:r>
          </w:p>
        </w:tc>
        <w:tc>
          <w:tcPr>
            <w:tcW w:w="2439" w:type="dxa"/>
            <w:gridSpan w:val="2"/>
          </w:tcPr>
          <w:p w:rsidR="00D10D49" w:rsidRPr="00A853B8" w:rsidRDefault="00D10D49" w:rsidP="00C6653A">
            <w:pPr>
              <w:pStyle w:val="Fieldtex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CEP:</w:t>
            </w:r>
          </w:p>
        </w:tc>
      </w:tr>
      <w:tr w:rsidR="00D10D49" w:rsidRPr="00A853B8" w:rsidTr="00D10D49">
        <w:trPr>
          <w:trHeight w:val="156"/>
          <w:jc w:val="center"/>
        </w:trPr>
        <w:tc>
          <w:tcPr>
            <w:tcW w:w="2265" w:type="dxa"/>
            <w:gridSpan w:val="2"/>
            <w:vMerge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2409" w:type="dxa"/>
            <w:gridSpan w:val="6"/>
          </w:tcPr>
          <w:p w:rsidR="00D10D49" w:rsidRPr="00A853B8" w:rsidRDefault="00D10D49" w:rsidP="00BD7DF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UF:</w:t>
            </w:r>
          </w:p>
        </w:tc>
        <w:tc>
          <w:tcPr>
            <w:tcW w:w="4906" w:type="dxa"/>
            <w:gridSpan w:val="11"/>
          </w:tcPr>
          <w:p w:rsidR="00D10D49" w:rsidRPr="00A853B8" w:rsidRDefault="00D10D49" w:rsidP="00BD7DF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País: </w:t>
            </w:r>
          </w:p>
        </w:tc>
      </w:tr>
      <w:tr w:rsidR="00125494" w:rsidRPr="00A853B8" w:rsidTr="00D10D49">
        <w:trPr>
          <w:trHeight w:val="432"/>
          <w:jc w:val="center"/>
        </w:trPr>
        <w:tc>
          <w:tcPr>
            <w:tcW w:w="2265" w:type="dxa"/>
            <w:gridSpan w:val="2"/>
          </w:tcPr>
          <w:p w:rsidR="00125494" w:rsidRPr="00A853B8" w:rsidRDefault="00125494" w:rsidP="007C0BB4">
            <w:pPr>
              <w:pStyle w:val="Formfieldlabels"/>
            </w:pPr>
            <w:proofErr w:type="spellStart"/>
            <w:r w:rsidRPr="00A853B8">
              <w:t>Contato</w:t>
            </w:r>
            <w:proofErr w:type="spellEnd"/>
            <w:r w:rsidRPr="00A853B8">
              <w:t xml:space="preserve">: </w:t>
            </w:r>
          </w:p>
        </w:tc>
        <w:tc>
          <w:tcPr>
            <w:tcW w:w="2948" w:type="dxa"/>
            <w:gridSpan w:val="8"/>
          </w:tcPr>
          <w:p w:rsidR="00125494" w:rsidRPr="00A853B8" w:rsidRDefault="00125494" w:rsidP="00E1293D">
            <w:pPr>
              <w:pStyle w:val="Fieldtext"/>
              <w:rPr>
                <w:b w:val="0"/>
              </w:rPr>
            </w:pPr>
            <w:proofErr w:type="spellStart"/>
            <w:r w:rsidRPr="00A853B8">
              <w:rPr>
                <w:b w:val="0"/>
              </w:rPr>
              <w:t>Telefone</w:t>
            </w:r>
            <w:proofErr w:type="spellEnd"/>
            <w:r w:rsidR="00977B89" w:rsidRPr="00A853B8">
              <w:rPr>
                <w:b w:val="0"/>
              </w:rPr>
              <w:t xml:space="preserve">: </w:t>
            </w:r>
          </w:p>
        </w:tc>
        <w:tc>
          <w:tcPr>
            <w:tcW w:w="4367" w:type="dxa"/>
            <w:gridSpan w:val="9"/>
          </w:tcPr>
          <w:p w:rsidR="00125494" w:rsidRPr="00A853B8" w:rsidRDefault="00125494" w:rsidP="00631265">
            <w:pPr>
              <w:pStyle w:val="Fieldtext"/>
              <w:rPr>
                <w:b w:val="0"/>
                <w:lang w:val="pt-BR"/>
              </w:rPr>
            </w:pPr>
            <w:r w:rsidRPr="00A853B8">
              <w:rPr>
                <w:b w:val="0"/>
                <w:lang w:val="pt-BR"/>
              </w:rPr>
              <w:t xml:space="preserve">Email: </w:t>
            </w:r>
          </w:p>
        </w:tc>
      </w:tr>
      <w:tr w:rsidR="00D10D49" w:rsidRPr="00E25356" w:rsidTr="00E003A2">
        <w:trPr>
          <w:trHeight w:val="112"/>
          <w:jc w:val="center"/>
        </w:trPr>
        <w:tc>
          <w:tcPr>
            <w:tcW w:w="2265" w:type="dxa"/>
            <w:gridSpan w:val="2"/>
            <w:vMerge w:val="restart"/>
          </w:tcPr>
          <w:p w:rsidR="00D10D49" w:rsidRPr="00A853B8" w:rsidRDefault="00D10D49" w:rsidP="007C0BB4">
            <w:pPr>
              <w:pStyle w:val="Formfieldlabels"/>
            </w:pPr>
            <w:proofErr w:type="spellStart"/>
            <w:r w:rsidRPr="00A853B8">
              <w:t>Documentos</w:t>
            </w:r>
            <w:proofErr w:type="spellEnd"/>
            <w:r w:rsidRPr="00A853B8">
              <w:t xml:space="preserve"> de </w:t>
            </w:r>
            <w:proofErr w:type="spellStart"/>
            <w:r w:rsidRPr="00A853B8">
              <w:t>identidade</w:t>
            </w:r>
            <w:proofErr w:type="spellEnd"/>
            <w:r>
              <w:t>:</w:t>
            </w:r>
          </w:p>
          <w:p w:rsidR="00D10D49" w:rsidRPr="00A853B8" w:rsidRDefault="00D10D49" w:rsidP="007C0BB4">
            <w:pPr>
              <w:pStyle w:val="Formfieldlabels"/>
            </w:pPr>
          </w:p>
          <w:p w:rsidR="00D10D49" w:rsidRPr="00A853B8" w:rsidRDefault="00D10D49" w:rsidP="007C0BB4">
            <w:pPr>
              <w:pStyle w:val="Formfieldlabels"/>
            </w:pPr>
          </w:p>
        </w:tc>
        <w:tc>
          <w:tcPr>
            <w:tcW w:w="3657" w:type="dxa"/>
            <w:gridSpan w:val="9"/>
          </w:tcPr>
          <w:p w:rsidR="00D10D49" w:rsidRDefault="00D10D49" w:rsidP="00D10D49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>CPF:</w:t>
            </w:r>
          </w:p>
          <w:p w:rsidR="00D10D49" w:rsidRPr="00E25356" w:rsidRDefault="00D10D49" w:rsidP="00D10D49">
            <w:pPr>
              <w:pStyle w:val="Formfieldlabels"/>
              <w:rPr>
                <w:lang w:val="pt-BR"/>
              </w:rPr>
            </w:pPr>
          </w:p>
        </w:tc>
        <w:tc>
          <w:tcPr>
            <w:tcW w:w="3658" w:type="dxa"/>
            <w:gridSpan w:val="8"/>
          </w:tcPr>
          <w:p w:rsidR="00D10D49" w:rsidRPr="00E25356" w:rsidRDefault="00D10D49" w:rsidP="00D10D49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>Identidade:</w:t>
            </w:r>
          </w:p>
        </w:tc>
      </w:tr>
      <w:tr w:rsidR="00903174" w:rsidRPr="00A853B8" w:rsidTr="00D10D49">
        <w:trPr>
          <w:trHeight w:val="109"/>
          <w:jc w:val="center"/>
        </w:trPr>
        <w:tc>
          <w:tcPr>
            <w:tcW w:w="2265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</w:pPr>
          </w:p>
        </w:tc>
        <w:tc>
          <w:tcPr>
            <w:tcW w:w="7315" w:type="dxa"/>
            <w:gridSpan w:val="17"/>
          </w:tcPr>
          <w:p w:rsidR="00903174" w:rsidRDefault="00903174" w:rsidP="00903174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Titulo de Eleitor:</w:t>
            </w:r>
          </w:p>
          <w:p w:rsidR="00D10D49" w:rsidRPr="00A853B8" w:rsidRDefault="00D10D49" w:rsidP="00903174">
            <w:pPr>
              <w:pStyle w:val="Formfieldlabels"/>
              <w:rPr>
                <w:lang w:val="pt-BR"/>
              </w:rPr>
            </w:pPr>
          </w:p>
        </w:tc>
      </w:tr>
      <w:tr w:rsidR="00903174" w:rsidRPr="00A853B8" w:rsidTr="00D10D49">
        <w:trPr>
          <w:trHeight w:val="107"/>
          <w:jc w:val="center"/>
        </w:trPr>
        <w:tc>
          <w:tcPr>
            <w:tcW w:w="2265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7315" w:type="dxa"/>
            <w:gridSpan w:val="17"/>
          </w:tcPr>
          <w:p w:rsidR="00903174" w:rsidRDefault="00791D1B" w:rsidP="00903174">
            <w:pPr>
              <w:pStyle w:val="Formfieldlabels"/>
            </w:pPr>
            <w:r>
              <w:t xml:space="preserve">PIS-PASEP </w:t>
            </w:r>
            <w:proofErr w:type="spellStart"/>
            <w:r>
              <w:t>ou</w:t>
            </w:r>
            <w:proofErr w:type="spellEnd"/>
            <w:r w:rsidR="00903174" w:rsidRPr="00A853B8">
              <w:t xml:space="preserve"> NIT: </w:t>
            </w:r>
          </w:p>
          <w:p w:rsidR="00D10D49" w:rsidRPr="00A853B8" w:rsidRDefault="00D10D49" w:rsidP="00903174">
            <w:pPr>
              <w:pStyle w:val="Formfieldlabels"/>
            </w:pPr>
          </w:p>
        </w:tc>
      </w:tr>
      <w:tr w:rsidR="00903174" w:rsidRPr="00A853B8" w:rsidTr="00D10D49">
        <w:trPr>
          <w:trHeight w:val="107"/>
          <w:jc w:val="center"/>
        </w:trPr>
        <w:tc>
          <w:tcPr>
            <w:tcW w:w="2265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</w:pPr>
          </w:p>
        </w:tc>
        <w:tc>
          <w:tcPr>
            <w:tcW w:w="7315" w:type="dxa"/>
            <w:gridSpan w:val="17"/>
          </w:tcPr>
          <w:p w:rsidR="00903174" w:rsidRDefault="00903174" w:rsidP="00903174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Documento Militar:</w:t>
            </w:r>
          </w:p>
          <w:p w:rsidR="00D10D49" w:rsidRPr="00A853B8" w:rsidRDefault="00D10D49" w:rsidP="00903174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D10D49">
        <w:trPr>
          <w:trHeight w:val="125"/>
          <w:jc w:val="center"/>
        </w:trPr>
        <w:tc>
          <w:tcPr>
            <w:tcW w:w="2265" w:type="dxa"/>
            <w:gridSpan w:val="2"/>
            <w:vMerge w:val="restart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Outras informações: </w:t>
            </w:r>
          </w:p>
        </w:tc>
        <w:tc>
          <w:tcPr>
            <w:tcW w:w="4460" w:type="dxa"/>
            <w:gridSpan w:val="13"/>
          </w:tcPr>
          <w:p w:rsidR="00BA62D9" w:rsidRPr="00A853B8" w:rsidRDefault="00E93674" w:rsidP="00BA62D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Local e data de nascimento:</w:t>
            </w:r>
          </w:p>
        </w:tc>
        <w:tc>
          <w:tcPr>
            <w:tcW w:w="2855" w:type="dxa"/>
            <w:gridSpan w:val="4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UF:</w:t>
            </w:r>
          </w:p>
          <w:p w:rsidR="00BA62D9" w:rsidRPr="00A853B8" w:rsidRDefault="00BA62D9" w:rsidP="00BA62D9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D10D49">
        <w:trPr>
          <w:trHeight w:val="125"/>
          <w:jc w:val="center"/>
        </w:trPr>
        <w:tc>
          <w:tcPr>
            <w:tcW w:w="2265" w:type="dxa"/>
            <w:gridSpan w:val="2"/>
            <w:vMerge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4460" w:type="dxa"/>
            <w:gridSpan w:val="13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Pais de nascimento:</w:t>
            </w:r>
          </w:p>
          <w:p w:rsidR="00BA62D9" w:rsidRPr="00A853B8" w:rsidRDefault="00BA62D9" w:rsidP="00BA62D9">
            <w:pPr>
              <w:pStyle w:val="Formfieldlabels"/>
              <w:rPr>
                <w:lang w:val="pt-BR"/>
              </w:rPr>
            </w:pPr>
          </w:p>
        </w:tc>
        <w:tc>
          <w:tcPr>
            <w:tcW w:w="2855" w:type="dxa"/>
            <w:gridSpan w:val="4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Nacionalidade:</w:t>
            </w:r>
          </w:p>
          <w:p w:rsidR="00BA62D9" w:rsidRPr="00A853B8" w:rsidRDefault="00BA62D9" w:rsidP="00846E20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D10D49">
        <w:trPr>
          <w:trHeight w:val="125"/>
          <w:jc w:val="center"/>
        </w:trPr>
        <w:tc>
          <w:tcPr>
            <w:tcW w:w="2265" w:type="dxa"/>
            <w:gridSpan w:val="2"/>
            <w:vMerge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4460" w:type="dxa"/>
            <w:gridSpan w:val="13"/>
            <w:vAlign w:val="center"/>
          </w:tcPr>
          <w:p w:rsidR="00BA62D9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Sexo: </w:t>
            </w:r>
            <w:r w:rsidR="00BA62D9" w:rsidRPr="00A853B8">
              <w:rPr>
                <w:lang w:val="pt-BR"/>
              </w:rPr>
              <w:t xml:space="preserve">   </w:t>
            </w:r>
          </w:p>
          <w:p w:rsidR="00E93674" w:rsidRPr="00A853B8" w:rsidRDefault="00BA62D9" w:rsidP="00846E20">
            <w:pPr>
              <w:pStyle w:val="Formfieldlabels"/>
            </w:pPr>
            <w:r w:rsidRPr="00A853B8">
              <w:rPr>
                <w:lang w:val="pt-BR"/>
              </w:rPr>
              <w:t xml:space="preserve"> </w:t>
            </w:r>
            <w:r w:rsidR="00AE722B" w:rsidRPr="00A853B8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0.1pt;height:18.15pt" o:ole="">
                  <v:imagedata r:id="rId8" o:title=""/>
                </v:shape>
                <w:control r:id="rId9" w:name="CheckBox3" w:shapeid="_x0000_i1061"/>
              </w:object>
            </w:r>
            <w:r w:rsidRPr="00A853B8">
              <w:rPr>
                <w:lang w:val="pt-BR"/>
              </w:rPr>
              <w:t xml:space="preserve">          </w:t>
            </w:r>
            <w:r w:rsidR="00AE722B" w:rsidRPr="00A853B8">
              <w:object w:dxaOrig="225" w:dyaOrig="225">
                <v:shape id="_x0000_i1063" type="#_x0000_t75" style="width:65.1pt;height:18.15pt" o:ole="">
                  <v:imagedata r:id="rId10" o:title=""/>
                </v:shape>
                <w:control r:id="rId11" w:name="CheckBox4" w:shapeid="_x0000_i1063"/>
              </w:object>
            </w:r>
          </w:p>
          <w:p w:rsidR="00E71A46" w:rsidRPr="00A853B8" w:rsidRDefault="00E71A46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2855" w:type="dxa"/>
            <w:gridSpan w:val="4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Estado civil: </w:t>
            </w:r>
          </w:p>
          <w:p w:rsidR="00BA62D9" w:rsidRPr="00A853B8" w:rsidRDefault="00BA62D9" w:rsidP="00BA62D9">
            <w:pPr>
              <w:pStyle w:val="Formfieldlabels"/>
            </w:pPr>
          </w:p>
        </w:tc>
      </w:tr>
      <w:tr w:rsidR="003541E0" w:rsidRPr="00A853B8" w:rsidTr="00D86B2D">
        <w:trPr>
          <w:trHeight w:val="395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3541E0" w:rsidRPr="00A853B8" w:rsidRDefault="00D86B2D" w:rsidP="003541E0">
            <w:pPr>
              <w:pStyle w:val="Fieldtext"/>
              <w:rPr>
                <w:color w:val="808080"/>
                <w:lang w:val="pt-BR"/>
              </w:rPr>
            </w:pPr>
            <w:r w:rsidRPr="00A853B8">
              <w:rPr>
                <w:lang w:val="pt-BR"/>
              </w:rPr>
              <w:lastRenderedPageBreak/>
              <w:t>FORMAÇÃO ESCOLAR – CURSO SUPERIOR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 w:val="restart"/>
            <w:textDirection w:val="tbRl"/>
          </w:tcPr>
          <w:p w:rsidR="003541E0" w:rsidRPr="00A853B8" w:rsidRDefault="003541E0" w:rsidP="00D10D49">
            <w:pPr>
              <w:pStyle w:val="Formfieldlabels"/>
              <w:ind w:left="113" w:right="113"/>
              <w:rPr>
                <w:lang w:val="pt-BR"/>
              </w:rPr>
            </w:pPr>
            <w:r w:rsidRPr="00A853B8">
              <w:rPr>
                <w:lang w:val="pt-BR"/>
              </w:rPr>
              <w:t>Graduação</w:t>
            </w:r>
          </w:p>
        </w:tc>
        <w:tc>
          <w:tcPr>
            <w:tcW w:w="9044" w:type="dxa"/>
            <w:gridSpan w:val="18"/>
          </w:tcPr>
          <w:p w:rsidR="005D48CE" w:rsidRPr="00A853B8" w:rsidRDefault="003541E0" w:rsidP="00D10D4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Instituição: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D10D4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Título obtido: 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D10D4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Início</w:t>
            </w:r>
            <w:r w:rsidR="001D4AC5">
              <w:rPr>
                <w:lang w:val="pt-BR"/>
              </w:rPr>
              <w:t>:</w:t>
            </w:r>
          </w:p>
        </w:tc>
      </w:tr>
      <w:tr w:rsidR="003541E0" w:rsidRPr="00A853B8" w:rsidTr="0065470C">
        <w:trPr>
          <w:trHeight w:val="443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D10D4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Término</w:t>
            </w:r>
            <w:r w:rsidR="001D4AC5">
              <w:rPr>
                <w:lang w:val="pt-BR"/>
              </w:rPr>
              <w:t>: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 w:val="restart"/>
            <w:textDirection w:val="tbRl"/>
          </w:tcPr>
          <w:p w:rsidR="003541E0" w:rsidRPr="00A853B8" w:rsidRDefault="00D10D49" w:rsidP="00D10D49">
            <w:pPr>
              <w:pStyle w:val="Formfieldlabels"/>
              <w:ind w:left="113" w:right="113"/>
              <w:rPr>
                <w:lang w:val="pt-BR"/>
              </w:rPr>
            </w:pPr>
            <w:proofErr w:type="spellStart"/>
            <w:r>
              <w:rPr>
                <w:lang w:val="pt-BR"/>
              </w:rPr>
              <w:t>Pos-graduação</w:t>
            </w:r>
            <w:proofErr w:type="spellEnd"/>
          </w:p>
        </w:tc>
        <w:tc>
          <w:tcPr>
            <w:tcW w:w="9044" w:type="dxa"/>
            <w:gridSpan w:val="18"/>
          </w:tcPr>
          <w:p w:rsidR="005D48CE" w:rsidRPr="00A853B8" w:rsidRDefault="003541E0" w:rsidP="00BD7DF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Instituição</w:t>
            </w:r>
            <w:r w:rsidR="001D4AC5">
              <w:rPr>
                <w:lang w:val="pt-BR"/>
              </w:rPr>
              <w:t>: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BD7DF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Título obtido: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BD7DF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Inicio: </w:t>
            </w:r>
          </w:p>
        </w:tc>
      </w:tr>
      <w:tr w:rsidR="003541E0" w:rsidRPr="00A853B8" w:rsidTr="0065470C">
        <w:trPr>
          <w:trHeight w:val="331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D10D49" w:rsidRDefault="0065470C" w:rsidP="00631265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>Término:</w:t>
            </w:r>
            <w:r w:rsidR="003541E0" w:rsidRPr="00A853B8">
              <w:rPr>
                <w:lang w:val="pt-BR"/>
              </w:rPr>
              <w:t xml:space="preserve"> </w:t>
            </w:r>
          </w:p>
        </w:tc>
      </w:tr>
      <w:tr w:rsidR="003541E0" w:rsidRPr="00A853B8" w:rsidTr="00D86B2D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3541E0" w:rsidRPr="00A853B8" w:rsidRDefault="00D86B2D" w:rsidP="00D86B2D">
            <w:pPr>
              <w:pStyle w:val="Fieldtext"/>
              <w:rPr>
                <w:lang w:val="pt-BR"/>
              </w:rPr>
            </w:pPr>
            <w:bookmarkStart w:id="1" w:name="Check3"/>
            <w:r w:rsidRPr="00A853B8">
              <w:rPr>
                <w:lang w:val="pt-BR"/>
              </w:rPr>
              <w:t>ATIVIDADES PROFISSIONAIS</w:t>
            </w:r>
            <w:bookmarkEnd w:id="1"/>
          </w:p>
        </w:tc>
      </w:tr>
      <w:tr w:rsidR="00DA3D06" w:rsidRPr="00A853B8">
        <w:trPr>
          <w:trHeight w:val="116"/>
          <w:jc w:val="center"/>
        </w:trPr>
        <w:tc>
          <w:tcPr>
            <w:tcW w:w="3170" w:type="dxa"/>
            <w:gridSpan w:val="4"/>
            <w:vMerge w:val="restart"/>
          </w:tcPr>
          <w:p w:rsidR="003321AD" w:rsidRPr="00A853B8" w:rsidRDefault="003321AD" w:rsidP="00DA3D06">
            <w:pPr>
              <w:pStyle w:val="Formfieldlabels"/>
              <w:rPr>
                <w:lang w:val="pt-BR"/>
              </w:rPr>
            </w:pPr>
          </w:p>
          <w:p w:rsidR="00DA3D06" w:rsidRPr="00A853B8" w:rsidRDefault="00AE722B" w:rsidP="00DA3D06">
            <w:pPr>
              <w:pStyle w:val="Formfieldlabels"/>
            </w:pPr>
            <w:r w:rsidRPr="00A853B8">
              <w:object w:dxaOrig="225" w:dyaOrig="225">
                <v:shape id="_x0000_i1065" type="#_x0000_t75" style="width:108.3pt;height:18.15pt" o:ole="">
                  <v:imagedata r:id="rId12" o:title=""/>
                </v:shape>
                <w:control r:id="rId13" w:name="CheckBox5" w:shapeid="_x0000_i1065"/>
              </w:object>
            </w:r>
          </w:p>
        </w:tc>
        <w:tc>
          <w:tcPr>
            <w:tcW w:w="6410" w:type="dxa"/>
            <w:gridSpan w:val="15"/>
            <w:vAlign w:val="center"/>
          </w:tcPr>
          <w:p w:rsidR="003321AD" w:rsidRPr="00A853B8" w:rsidRDefault="003321AD" w:rsidP="00DA3D06">
            <w:pPr>
              <w:pStyle w:val="Formfieldlabels"/>
            </w:pPr>
          </w:p>
          <w:p w:rsidR="00DA3D06" w:rsidRPr="00A853B8" w:rsidRDefault="00AE722B" w:rsidP="00DA3D06">
            <w:pPr>
              <w:pStyle w:val="Formfieldlabels"/>
            </w:pPr>
            <w:r w:rsidRPr="00A853B8">
              <w:object w:dxaOrig="225" w:dyaOrig="225">
                <v:shape id="_x0000_i1067" type="#_x0000_t75" style="width:108.3pt;height:18.15pt" o:ole="">
                  <v:imagedata r:id="rId14" o:title=""/>
                </v:shape>
                <w:control r:id="rId15" w:name="CheckBox8" w:shapeid="_x0000_i1067"/>
              </w:object>
            </w:r>
            <w:r w:rsidRPr="00A853B8">
              <w:object w:dxaOrig="225" w:dyaOrig="225">
                <v:shape id="_x0000_i1069" type="#_x0000_t75" style="width:108.3pt;height:18.15pt" o:ole="">
                  <v:imagedata r:id="rId16" o:title=""/>
                </v:shape>
                <w:control r:id="rId17" w:name="CheckBox9" w:shapeid="_x0000_i1069"/>
              </w:object>
            </w:r>
          </w:p>
        </w:tc>
      </w:tr>
      <w:tr w:rsidR="00DA3D06" w:rsidRPr="00A853B8">
        <w:trPr>
          <w:trHeight w:val="115"/>
          <w:jc w:val="center"/>
        </w:trPr>
        <w:tc>
          <w:tcPr>
            <w:tcW w:w="3170" w:type="dxa"/>
            <w:gridSpan w:val="4"/>
            <w:vMerge/>
          </w:tcPr>
          <w:p w:rsidR="00DA3D06" w:rsidRPr="00A853B8" w:rsidRDefault="00DA3D06" w:rsidP="00DA3D06">
            <w:pPr>
              <w:pStyle w:val="Formfieldlabels"/>
            </w:pPr>
          </w:p>
        </w:tc>
        <w:tc>
          <w:tcPr>
            <w:tcW w:w="6410" w:type="dxa"/>
            <w:gridSpan w:val="15"/>
          </w:tcPr>
          <w:p w:rsidR="00DA3D06" w:rsidRPr="00A853B8" w:rsidRDefault="00DA3D06" w:rsidP="00DA3D0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Nome da Instituição:</w:t>
            </w:r>
          </w:p>
          <w:p w:rsidR="00DA3D06" w:rsidRPr="00A853B8" w:rsidRDefault="00DA3D06" w:rsidP="00631265">
            <w:pPr>
              <w:pStyle w:val="Formfieldlabels"/>
              <w:rPr>
                <w:lang w:val="pt-BR"/>
              </w:rPr>
            </w:pPr>
          </w:p>
        </w:tc>
      </w:tr>
      <w:tr w:rsidR="00DA3D06" w:rsidRPr="00A853B8">
        <w:trPr>
          <w:trHeight w:val="115"/>
          <w:jc w:val="center"/>
        </w:trPr>
        <w:tc>
          <w:tcPr>
            <w:tcW w:w="3170" w:type="dxa"/>
            <w:gridSpan w:val="4"/>
            <w:vMerge/>
          </w:tcPr>
          <w:p w:rsidR="00DA3D06" w:rsidRPr="00A853B8" w:rsidRDefault="00DA3D06" w:rsidP="00DA3D06">
            <w:pPr>
              <w:pStyle w:val="Formfieldlabels"/>
              <w:rPr>
                <w:lang w:val="pt-BR"/>
              </w:rPr>
            </w:pPr>
          </w:p>
        </w:tc>
        <w:tc>
          <w:tcPr>
            <w:tcW w:w="6410" w:type="dxa"/>
            <w:gridSpan w:val="15"/>
          </w:tcPr>
          <w:p w:rsidR="00DA3D06" w:rsidRPr="00A853B8" w:rsidRDefault="00DA3D06" w:rsidP="00DA3D0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Anos de servico:</w:t>
            </w:r>
          </w:p>
          <w:p w:rsidR="00DA3D06" w:rsidRPr="00A853B8" w:rsidRDefault="00DA3D06" w:rsidP="00DA3D06">
            <w:pPr>
              <w:pStyle w:val="Formfieldlabels"/>
              <w:rPr>
                <w:lang w:val="pt-BR"/>
              </w:rPr>
            </w:pPr>
          </w:p>
        </w:tc>
      </w:tr>
      <w:tr w:rsidR="003541E0" w:rsidRPr="00A853B8">
        <w:trPr>
          <w:trHeight w:val="450"/>
          <w:jc w:val="center"/>
        </w:trPr>
        <w:tc>
          <w:tcPr>
            <w:tcW w:w="9580" w:type="dxa"/>
            <w:gridSpan w:val="19"/>
            <w:vAlign w:val="center"/>
          </w:tcPr>
          <w:p w:rsidR="003541E0" w:rsidRPr="00A853B8" w:rsidRDefault="00AE722B" w:rsidP="00DA3D06">
            <w:pPr>
              <w:pStyle w:val="Formfieldlabels"/>
            </w:pPr>
            <w:r w:rsidRPr="00A853B8">
              <w:object w:dxaOrig="225" w:dyaOrig="225">
                <v:shape id="_x0000_i1071" type="#_x0000_t75" style="width:108.3pt;height:18.15pt" o:ole="">
                  <v:imagedata r:id="rId18" o:title=""/>
                </v:shape>
                <w:control r:id="rId19" w:name="CheckBox6" w:shapeid="_x0000_i1071"/>
              </w:object>
            </w:r>
          </w:p>
        </w:tc>
      </w:tr>
      <w:tr w:rsidR="003541E0" w:rsidRPr="00A853B8">
        <w:trPr>
          <w:trHeight w:val="450"/>
          <w:jc w:val="center"/>
        </w:trPr>
        <w:tc>
          <w:tcPr>
            <w:tcW w:w="9580" w:type="dxa"/>
            <w:gridSpan w:val="19"/>
            <w:vAlign w:val="center"/>
          </w:tcPr>
          <w:p w:rsidR="003541E0" w:rsidRPr="00A853B8" w:rsidRDefault="00AE722B" w:rsidP="00DA3D06">
            <w:pPr>
              <w:pStyle w:val="Formfieldlabels"/>
            </w:pPr>
            <w:r w:rsidRPr="00A853B8">
              <w:object w:dxaOrig="225" w:dyaOrig="225">
                <v:shape id="_x0000_i1073" type="#_x0000_t75" style="width:130.25pt;height:18.15pt" o:ole="">
                  <v:imagedata r:id="rId20" o:title=""/>
                </v:shape>
                <w:control r:id="rId21" w:name="CheckBox7" w:shapeid="_x0000_i1073"/>
              </w:object>
            </w:r>
          </w:p>
        </w:tc>
      </w:tr>
      <w:tr w:rsidR="00CA3842" w:rsidRPr="00A853B8">
        <w:trPr>
          <w:trHeight w:val="95"/>
          <w:jc w:val="center"/>
        </w:trPr>
        <w:tc>
          <w:tcPr>
            <w:tcW w:w="3170" w:type="dxa"/>
            <w:gridSpan w:val="4"/>
            <w:vMerge w:val="restart"/>
          </w:tcPr>
          <w:p w:rsidR="00CA3842" w:rsidRPr="00A853B8" w:rsidRDefault="00CA3842" w:rsidP="00DA3D06">
            <w:pPr>
              <w:pStyle w:val="Formfieldlabels"/>
            </w:pPr>
            <w:proofErr w:type="spellStart"/>
            <w:r w:rsidRPr="00A853B8">
              <w:t>Publicações</w:t>
            </w:r>
            <w:proofErr w:type="spellEnd"/>
            <w:r w:rsidRPr="00A853B8">
              <w:t xml:space="preserve"> </w:t>
            </w:r>
          </w:p>
        </w:tc>
        <w:tc>
          <w:tcPr>
            <w:tcW w:w="3236" w:type="dxa"/>
            <w:gridSpan w:val="9"/>
          </w:tcPr>
          <w:p w:rsidR="003442B2" w:rsidRPr="00A853B8" w:rsidRDefault="003442B2" w:rsidP="00DA3D06">
            <w:pPr>
              <w:pStyle w:val="Formfieldlabels"/>
            </w:pPr>
          </w:p>
          <w:p w:rsidR="003442B2" w:rsidRPr="00A853B8" w:rsidRDefault="00AE722B" w:rsidP="00DA3D06">
            <w:pPr>
              <w:pStyle w:val="Formfieldlabels"/>
            </w:pPr>
            <w:r w:rsidRPr="00A853B8">
              <w:object w:dxaOrig="225" w:dyaOrig="225">
                <v:shape id="_x0000_i1075" type="#_x0000_t75" style="width:108.3pt;height:18.8pt" o:ole="">
                  <v:imagedata r:id="rId22" o:title=""/>
                </v:shape>
                <w:control r:id="rId23" w:name="CheckBox10" w:shapeid="_x0000_i1075"/>
              </w:object>
            </w:r>
          </w:p>
        </w:tc>
        <w:tc>
          <w:tcPr>
            <w:tcW w:w="3174" w:type="dxa"/>
            <w:gridSpan w:val="6"/>
          </w:tcPr>
          <w:p w:rsidR="003442B2" w:rsidRPr="00A853B8" w:rsidRDefault="003442B2" w:rsidP="00DA3D06">
            <w:pPr>
              <w:pStyle w:val="Formfieldlabels"/>
            </w:pPr>
          </w:p>
          <w:p w:rsidR="00CA3842" w:rsidRPr="00A853B8" w:rsidRDefault="00AE722B" w:rsidP="00DA3D06">
            <w:pPr>
              <w:pStyle w:val="Formfieldlabels"/>
            </w:pPr>
            <w:r w:rsidRPr="00A853B8">
              <w:object w:dxaOrig="225" w:dyaOrig="225">
                <v:shape id="_x0000_i1077" type="#_x0000_t75" style="width:108.3pt;height:18.8pt" o:ole="">
                  <v:imagedata r:id="rId24" o:title=""/>
                </v:shape>
                <w:control r:id="rId25" w:name="CheckBox14" w:shapeid="_x0000_i1077"/>
              </w:object>
            </w:r>
          </w:p>
        </w:tc>
      </w:tr>
      <w:tr w:rsidR="00CA3842" w:rsidRPr="00A853B8">
        <w:trPr>
          <w:trHeight w:val="93"/>
          <w:jc w:val="center"/>
        </w:trPr>
        <w:tc>
          <w:tcPr>
            <w:tcW w:w="3170" w:type="dxa"/>
            <w:gridSpan w:val="4"/>
            <w:vMerge/>
          </w:tcPr>
          <w:p w:rsidR="00CA3842" w:rsidRPr="00A853B8" w:rsidRDefault="00CA3842" w:rsidP="00DA3D06">
            <w:pPr>
              <w:pStyle w:val="Formfieldlabels"/>
            </w:pPr>
          </w:p>
        </w:tc>
        <w:tc>
          <w:tcPr>
            <w:tcW w:w="3236" w:type="dxa"/>
            <w:gridSpan w:val="9"/>
          </w:tcPr>
          <w:p w:rsidR="003442B2" w:rsidRPr="00A853B8" w:rsidRDefault="003442B2" w:rsidP="00DA3D06">
            <w:pPr>
              <w:pStyle w:val="Formfieldlabels"/>
            </w:pPr>
          </w:p>
          <w:p w:rsidR="003442B2" w:rsidRPr="00A853B8" w:rsidRDefault="00AE722B" w:rsidP="00DA3D06">
            <w:pPr>
              <w:pStyle w:val="Formfieldlabels"/>
            </w:pPr>
            <w:r w:rsidRPr="00A853B8">
              <w:object w:dxaOrig="225" w:dyaOrig="225">
                <v:shape id="_x0000_i1079" type="#_x0000_t75" style="width:126.45pt;height:21.9pt" o:ole="">
                  <v:imagedata r:id="rId26" o:title=""/>
                </v:shape>
                <w:control r:id="rId27" w:name="CheckBox15" w:shapeid="_x0000_i1079"/>
              </w:object>
            </w:r>
          </w:p>
        </w:tc>
        <w:tc>
          <w:tcPr>
            <w:tcW w:w="3174" w:type="dxa"/>
            <w:gridSpan w:val="6"/>
          </w:tcPr>
          <w:p w:rsidR="003442B2" w:rsidRPr="00A853B8" w:rsidRDefault="003442B2" w:rsidP="00DA3D06">
            <w:pPr>
              <w:pStyle w:val="Formfieldlabels"/>
            </w:pPr>
          </w:p>
          <w:p w:rsidR="00CA3842" w:rsidRPr="00A853B8" w:rsidRDefault="00AE722B" w:rsidP="00DA3D06">
            <w:pPr>
              <w:pStyle w:val="Formfieldlabels"/>
            </w:pPr>
            <w:r w:rsidRPr="00A853B8">
              <w:object w:dxaOrig="225" w:dyaOrig="225">
                <v:shape id="_x0000_i1081" type="#_x0000_t75" style="width:108.3pt;height:18.8pt" o:ole="">
                  <v:imagedata r:id="rId28" o:title=""/>
                </v:shape>
                <w:control r:id="rId29" w:name="CheckBox16" w:shapeid="_x0000_i1081"/>
              </w:object>
            </w:r>
          </w:p>
        </w:tc>
      </w:tr>
      <w:tr w:rsidR="00CA3842" w:rsidRPr="00A853B8">
        <w:trPr>
          <w:trHeight w:val="93"/>
          <w:jc w:val="center"/>
        </w:trPr>
        <w:tc>
          <w:tcPr>
            <w:tcW w:w="3170" w:type="dxa"/>
            <w:gridSpan w:val="4"/>
            <w:vMerge/>
          </w:tcPr>
          <w:p w:rsidR="00CA3842" w:rsidRPr="00A853B8" w:rsidRDefault="00CA3842" w:rsidP="00DA3D06">
            <w:pPr>
              <w:pStyle w:val="Formfieldlabels"/>
            </w:pPr>
          </w:p>
        </w:tc>
        <w:tc>
          <w:tcPr>
            <w:tcW w:w="6410" w:type="dxa"/>
            <w:gridSpan w:val="15"/>
          </w:tcPr>
          <w:p w:rsidR="003442B2" w:rsidRPr="00A853B8" w:rsidRDefault="003442B2" w:rsidP="003442B2">
            <w:pPr>
              <w:pStyle w:val="Formfieldlabels"/>
            </w:pPr>
          </w:p>
          <w:p w:rsidR="00AC7901" w:rsidRPr="00A853B8" w:rsidRDefault="00AE722B" w:rsidP="00AC7901">
            <w:pPr>
              <w:pStyle w:val="Formfieldlabels"/>
            </w:pPr>
            <w:r w:rsidRPr="00A853B8">
              <w:object w:dxaOrig="225" w:dyaOrig="225">
                <v:shape id="_x0000_i1083" type="#_x0000_t75" style="width:53.85pt;height:18.8pt" o:ole="">
                  <v:imagedata r:id="rId30" o:title=""/>
                </v:shape>
                <w:control r:id="rId31" w:name="CheckBox17" w:shapeid="_x0000_i1083"/>
              </w:object>
            </w:r>
            <w:r w:rsidR="00AC7901" w:rsidRPr="00A853B8">
              <w:t xml:space="preserve"> </w:t>
            </w:r>
          </w:p>
        </w:tc>
      </w:tr>
      <w:tr w:rsidR="003442B2" w:rsidRPr="00A853B8">
        <w:trPr>
          <w:trHeight w:val="450"/>
          <w:jc w:val="center"/>
        </w:trPr>
        <w:tc>
          <w:tcPr>
            <w:tcW w:w="3170" w:type="dxa"/>
            <w:gridSpan w:val="4"/>
          </w:tcPr>
          <w:p w:rsidR="003442B2" w:rsidRPr="00A853B8" w:rsidRDefault="000141B4" w:rsidP="00DA3D06">
            <w:pPr>
              <w:pStyle w:val="Formfieldlabels"/>
            </w:pPr>
            <w:proofErr w:type="spellStart"/>
            <w:r>
              <w:t>Leitura</w:t>
            </w:r>
            <w:proofErr w:type="spellEnd"/>
            <w:r>
              <w:t xml:space="preserve"> em </w:t>
            </w:r>
            <w:proofErr w:type="spellStart"/>
            <w:r>
              <w:t>lí</w:t>
            </w:r>
            <w:r w:rsidR="003442B2" w:rsidRPr="00A853B8">
              <w:t>nguas</w:t>
            </w:r>
            <w:proofErr w:type="spellEnd"/>
            <w:r w:rsidR="003442B2" w:rsidRPr="00A853B8">
              <w:t xml:space="preserve"> </w:t>
            </w:r>
            <w:proofErr w:type="spellStart"/>
            <w:r w:rsidR="003442B2" w:rsidRPr="00A853B8">
              <w:t>estrangeiras</w:t>
            </w:r>
            <w:proofErr w:type="spellEnd"/>
          </w:p>
        </w:tc>
        <w:tc>
          <w:tcPr>
            <w:tcW w:w="3397" w:type="dxa"/>
            <w:gridSpan w:val="10"/>
          </w:tcPr>
          <w:p w:rsidR="003442B2" w:rsidRPr="00A853B8" w:rsidRDefault="003442B2" w:rsidP="00DA3D06">
            <w:pPr>
              <w:pStyle w:val="Formfieldlabels"/>
            </w:pPr>
          </w:p>
          <w:p w:rsidR="003442B2" w:rsidRPr="00A853B8" w:rsidRDefault="00AE722B" w:rsidP="00DA3D06">
            <w:pPr>
              <w:pStyle w:val="Formfieldlabels"/>
            </w:pPr>
            <w:r w:rsidRPr="00A853B8">
              <w:object w:dxaOrig="225" w:dyaOrig="225">
                <v:shape id="_x0000_i1085" type="#_x0000_t75" style="width:108.3pt;height:18.8pt" o:ole="">
                  <v:imagedata r:id="rId32" o:title=""/>
                </v:shape>
                <w:control r:id="rId33" w:name="CheckBox18" w:shapeid="_x0000_i1085"/>
              </w:object>
            </w:r>
          </w:p>
          <w:p w:rsidR="003442B2" w:rsidRPr="00A853B8" w:rsidRDefault="00AE722B" w:rsidP="00DA3D06">
            <w:pPr>
              <w:pStyle w:val="Formfieldlabels"/>
            </w:pPr>
            <w:r w:rsidRPr="00A853B8">
              <w:object w:dxaOrig="225" w:dyaOrig="225">
                <v:shape id="_x0000_i1087" type="#_x0000_t75" style="width:108.3pt;height:18.8pt" o:ole="">
                  <v:imagedata r:id="rId34" o:title=""/>
                </v:shape>
                <w:control r:id="rId35" w:name="CheckBox19" w:shapeid="_x0000_i1087"/>
              </w:object>
            </w:r>
          </w:p>
        </w:tc>
        <w:tc>
          <w:tcPr>
            <w:tcW w:w="3013" w:type="dxa"/>
            <w:gridSpan w:val="5"/>
          </w:tcPr>
          <w:p w:rsidR="003442B2" w:rsidRPr="00A853B8" w:rsidRDefault="003442B2" w:rsidP="00DA3D06">
            <w:pPr>
              <w:pStyle w:val="Formfieldlabels"/>
            </w:pPr>
          </w:p>
          <w:p w:rsidR="003442B2" w:rsidRPr="00A853B8" w:rsidRDefault="00AE722B" w:rsidP="00DA3D06">
            <w:pPr>
              <w:pStyle w:val="Formfieldlabels"/>
            </w:pPr>
            <w:r w:rsidRPr="00A853B8">
              <w:object w:dxaOrig="225" w:dyaOrig="225">
                <v:shape id="_x0000_i1089" type="#_x0000_t75" style="width:108.3pt;height:18.8pt" o:ole="">
                  <v:imagedata r:id="rId36" o:title=""/>
                </v:shape>
                <w:control r:id="rId37" w:name="CheckBox20" w:shapeid="_x0000_i1089"/>
              </w:object>
            </w:r>
          </w:p>
          <w:p w:rsidR="003442B2" w:rsidRPr="00A853B8" w:rsidRDefault="00AE722B" w:rsidP="00AC7901">
            <w:pPr>
              <w:pStyle w:val="Formfieldlabels"/>
            </w:pPr>
            <w:r w:rsidRPr="00A853B8">
              <w:object w:dxaOrig="225" w:dyaOrig="225">
                <v:shape id="_x0000_i1091" type="#_x0000_t75" style="width:53.2pt;height:18.8pt" o:ole="">
                  <v:imagedata r:id="rId38" o:title=""/>
                </v:shape>
                <w:control r:id="rId39" w:name="CheckBox21" w:shapeid="_x0000_i1091"/>
              </w:object>
            </w:r>
          </w:p>
        </w:tc>
      </w:tr>
      <w:tr w:rsidR="005D48CE" w:rsidRPr="00A853B8" w:rsidTr="00D86B2D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5D48CE" w:rsidRPr="00A853B8" w:rsidRDefault="00D86B2D" w:rsidP="006B42A7">
            <w:pPr>
              <w:pStyle w:val="Fieldtext"/>
            </w:pPr>
            <w:r w:rsidRPr="00A853B8">
              <w:t>RECURSOS FINANCEIROS</w:t>
            </w:r>
          </w:p>
        </w:tc>
      </w:tr>
      <w:tr w:rsidR="006B42A7" w:rsidRPr="00A853B8" w:rsidTr="00D86B2D">
        <w:trPr>
          <w:trHeight w:val="450"/>
          <w:jc w:val="center"/>
        </w:trPr>
        <w:tc>
          <w:tcPr>
            <w:tcW w:w="9580" w:type="dxa"/>
            <w:gridSpan w:val="19"/>
            <w:vAlign w:val="center"/>
          </w:tcPr>
          <w:p w:rsidR="00B41142" w:rsidRPr="00A853B8" w:rsidRDefault="00B41142" w:rsidP="00DA3D06">
            <w:pPr>
              <w:pStyle w:val="Formfieldlabels"/>
            </w:pPr>
          </w:p>
          <w:p w:rsidR="006B42A7" w:rsidRPr="00A853B8" w:rsidRDefault="006B42A7" w:rsidP="00DA3D06">
            <w:pPr>
              <w:pStyle w:val="Formfieldlabels"/>
            </w:pPr>
            <w:proofErr w:type="spellStart"/>
            <w:r w:rsidRPr="00A853B8">
              <w:t>Solicita</w:t>
            </w:r>
            <w:proofErr w:type="spellEnd"/>
            <w:r w:rsidRPr="00A853B8">
              <w:t xml:space="preserve"> </w:t>
            </w:r>
            <w:proofErr w:type="spellStart"/>
            <w:r w:rsidRPr="00A853B8">
              <w:t>bolsa</w:t>
            </w:r>
            <w:proofErr w:type="spellEnd"/>
            <w:r w:rsidRPr="00A853B8">
              <w:t xml:space="preserve">:        </w:t>
            </w:r>
            <w:bookmarkStart w:id="2" w:name="_GoBack"/>
            <w:bookmarkEnd w:id="2"/>
            <w:r w:rsidRPr="00A853B8">
              <w:t xml:space="preserve">        </w:t>
            </w:r>
            <w:r w:rsidR="00AE722B" w:rsidRPr="00A853B8">
              <w:object w:dxaOrig="225" w:dyaOrig="225">
                <v:shape id="_x0000_i1093" type="#_x0000_t75" style="width:108.3pt;height:18.8pt" o:ole="">
                  <v:imagedata r:id="rId40" o:title=""/>
                </v:shape>
                <w:control r:id="rId41" w:name="CheckBox22" w:shapeid="_x0000_i1093"/>
              </w:object>
            </w:r>
            <w:r w:rsidR="00AE722B" w:rsidRPr="00A853B8">
              <w:object w:dxaOrig="225" w:dyaOrig="225">
                <v:shape id="_x0000_i1095" type="#_x0000_t75" style="width:108.3pt;height:18.8pt" o:ole="">
                  <v:imagedata r:id="rId42" o:title=""/>
                </v:shape>
                <w:control r:id="rId43" w:name="CheckBox23" w:shapeid="_x0000_i1095"/>
              </w:object>
            </w:r>
          </w:p>
          <w:p w:rsidR="00B41142" w:rsidRPr="00A853B8" w:rsidRDefault="00B41142" w:rsidP="00DA3D06">
            <w:pPr>
              <w:pStyle w:val="Formfieldlabels"/>
            </w:pPr>
          </w:p>
        </w:tc>
      </w:tr>
      <w:tr w:rsidR="006B42A7" w:rsidRPr="00A853B8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</w:tcPr>
          <w:p w:rsidR="006B42A7" w:rsidRPr="00A853B8" w:rsidRDefault="006B42A7" w:rsidP="000141B4">
            <w:pPr>
              <w:pStyle w:val="Fieldtext"/>
              <w:rPr>
                <w:lang w:val="pt-BR"/>
              </w:rPr>
            </w:pPr>
          </w:p>
        </w:tc>
      </w:tr>
      <w:tr w:rsidR="001D4AC5" w:rsidRPr="00A853B8">
        <w:trPr>
          <w:trHeight w:val="701"/>
          <w:jc w:val="center"/>
        </w:trPr>
        <w:tc>
          <w:tcPr>
            <w:tcW w:w="4789" w:type="dxa"/>
            <w:gridSpan w:val="9"/>
          </w:tcPr>
          <w:p w:rsidR="001D4AC5" w:rsidRPr="00A853B8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  <w:tc>
          <w:tcPr>
            <w:tcW w:w="4791" w:type="dxa"/>
            <w:gridSpan w:val="10"/>
          </w:tcPr>
          <w:p w:rsidR="001D4AC5" w:rsidRPr="00A853B8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</w:tr>
      <w:tr w:rsidR="001D4AC5" w:rsidRPr="00A853B8">
        <w:trPr>
          <w:trHeight w:val="519"/>
          <w:jc w:val="center"/>
        </w:trPr>
        <w:tc>
          <w:tcPr>
            <w:tcW w:w="4789" w:type="dxa"/>
            <w:gridSpan w:val="9"/>
          </w:tcPr>
          <w:p w:rsidR="001D4AC5" w:rsidRPr="00A853B8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  <w:tc>
          <w:tcPr>
            <w:tcW w:w="4791" w:type="dxa"/>
            <w:gridSpan w:val="10"/>
          </w:tcPr>
          <w:p w:rsidR="001D4AC5" w:rsidRPr="00A853B8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</w:tr>
      <w:tr w:rsidR="006B42A7" w:rsidRPr="0035214C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</w:tcPr>
          <w:p w:rsidR="006B42A7" w:rsidRPr="00A853B8" w:rsidRDefault="006B42A7" w:rsidP="009C42D0">
            <w:pPr>
              <w:pStyle w:val="Fieldtext"/>
              <w:rPr>
                <w:lang w:val="pt-BR"/>
              </w:rPr>
            </w:pPr>
            <w:r w:rsidRPr="00A853B8">
              <w:rPr>
                <w:lang w:val="pt-BR"/>
              </w:rPr>
              <w:t>Documentação exigida</w:t>
            </w:r>
            <w:r w:rsidR="008066A8" w:rsidRPr="00A853B8">
              <w:rPr>
                <w:lang w:val="pt-BR"/>
              </w:rPr>
              <w:t xml:space="preserve"> (deverá ser </w:t>
            </w:r>
            <w:r w:rsidR="009C42D0">
              <w:rPr>
                <w:lang w:val="pt-BR"/>
              </w:rPr>
              <w:t>enviada ao email da</w:t>
            </w:r>
            <w:r w:rsidR="008066A8" w:rsidRPr="00A853B8">
              <w:rPr>
                <w:lang w:val="pt-BR"/>
              </w:rPr>
              <w:t xml:space="preserve"> Secretaria da Coordenação do Programa</w:t>
            </w:r>
            <w:r w:rsidR="009C42D0">
              <w:rPr>
                <w:lang w:val="pt-BR"/>
              </w:rPr>
              <w:t xml:space="preserve">: </w:t>
            </w:r>
            <w:hyperlink r:id="rId44" w:history="1">
              <w:r w:rsidR="009C42D0" w:rsidRPr="00AB5384">
                <w:rPr>
                  <w:rStyle w:val="Hyperlink"/>
                  <w:lang w:val="pt-BR"/>
                </w:rPr>
                <w:t>cpgfisica@ufu.br</w:t>
              </w:r>
            </w:hyperlink>
            <w:r w:rsidR="008066A8" w:rsidRPr="00A853B8">
              <w:rPr>
                <w:lang w:val="pt-BR"/>
              </w:rPr>
              <w:t>)</w:t>
            </w:r>
          </w:p>
        </w:tc>
      </w:tr>
      <w:tr w:rsidR="008066A8" w:rsidRPr="00A853B8">
        <w:trPr>
          <w:trHeight w:val="188"/>
          <w:jc w:val="center"/>
        </w:trPr>
        <w:tc>
          <w:tcPr>
            <w:tcW w:w="4789" w:type="dxa"/>
            <w:gridSpan w:val="9"/>
          </w:tcPr>
          <w:p w:rsidR="008066A8" w:rsidRPr="000141B4" w:rsidRDefault="008066A8" w:rsidP="00DA3D06">
            <w:pPr>
              <w:pStyle w:val="Formfieldlabels"/>
              <w:rPr>
                <w:b/>
                <w:lang w:val="pt-BR"/>
              </w:rPr>
            </w:pPr>
            <w:r w:rsidRPr="000141B4">
              <w:rPr>
                <w:b/>
                <w:lang w:val="pt-BR"/>
              </w:rPr>
              <w:t>Mestrado</w:t>
            </w:r>
          </w:p>
          <w:p w:rsidR="00E71A46" w:rsidRPr="000141B4" w:rsidRDefault="00E71A46" w:rsidP="00DA3D06">
            <w:pPr>
              <w:pStyle w:val="Formfieldlabels"/>
              <w:rPr>
                <w:b/>
                <w:lang w:val="pt-BR"/>
              </w:rPr>
            </w:pPr>
          </w:p>
        </w:tc>
        <w:tc>
          <w:tcPr>
            <w:tcW w:w="4791" w:type="dxa"/>
            <w:gridSpan w:val="10"/>
          </w:tcPr>
          <w:p w:rsidR="008066A8" w:rsidRPr="000141B4" w:rsidRDefault="008066A8" w:rsidP="00DA3D06">
            <w:pPr>
              <w:pStyle w:val="Formfieldlabels"/>
              <w:rPr>
                <w:b/>
                <w:lang w:val="pt-BR"/>
              </w:rPr>
            </w:pPr>
            <w:r w:rsidRPr="000141B4">
              <w:rPr>
                <w:b/>
                <w:lang w:val="pt-BR"/>
              </w:rPr>
              <w:t>Doutorado</w:t>
            </w:r>
          </w:p>
        </w:tc>
      </w:tr>
      <w:tr w:rsidR="008066A8" w:rsidRPr="0035214C">
        <w:trPr>
          <w:trHeight w:val="188"/>
          <w:jc w:val="center"/>
        </w:trPr>
        <w:tc>
          <w:tcPr>
            <w:tcW w:w="4789" w:type="dxa"/>
            <w:gridSpan w:val="9"/>
          </w:tcPr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 xml:space="preserve">• Ficha de inscrição disponível na página </w:t>
            </w:r>
            <w:hyperlink r:id="rId45" w:history="1">
              <w:r w:rsidR="0035214C" w:rsidRPr="00E00D5D">
                <w:rPr>
                  <w:rStyle w:val="Hyperlink"/>
                  <w:sz w:val="16"/>
                  <w:szCs w:val="16"/>
                  <w:lang w:val="pt-BR"/>
                </w:rPr>
                <w:t>http://www.ppfis.infis.ufu.br/editais/edital-de-ingresso-no-programa-de-pos-graduacao-em-fisica-20211</w:t>
              </w:r>
            </w:hyperlink>
            <w:r w:rsidR="0035214C">
              <w:rPr>
                <w:sz w:val="16"/>
                <w:szCs w:val="16"/>
                <w:lang w:val="pt-BR"/>
              </w:rPr>
              <w:t xml:space="preserve"> </w:t>
            </w:r>
            <w:r w:rsidRPr="000141B4">
              <w:rPr>
                <w:sz w:val="18"/>
                <w:szCs w:val="18"/>
                <w:lang w:val="pt-BR"/>
              </w:rPr>
              <w:t xml:space="preserve"> devidamente preenchida; 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Cédula de identidade legível;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CPF;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Título de Eleitor com comprovante da última eleição;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Certificado de Reservista (</w:t>
            </w:r>
            <w:r w:rsidR="008338A8">
              <w:rPr>
                <w:sz w:val="18"/>
                <w:szCs w:val="18"/>
                <w:lang w:val="pt-BR"/>
              </w:rPr>
              <w:t xml:space="preserve">p/ candidatos do </w:t>
            </w:r>
            <w:r w:rsidRPr="000141B4">
              <w:rPr>
                <w:sz w:val="18"/>
                <w:szCs w:val="18"/>
                <w:lang w:val="pt-BR"/>
              </w:rPr>
              <w:t>sexo masculino);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Certidão de Nascimento ou Casamento;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 xml:space="preserve">• Diploma de </w:t>
            </w:r>
            <w:proofErr w:type="gramStart"/>
            <w:r w:rsidRPr="000141B4">
              <w:rPr>
                <w:sz w:val="18"/>
                <w:szCs w:val="18"/>
                <w:lang w:val="pt-BR"/>
              </w:rPr>
              <w:t>graduação ,</w:t>
            </w:r>
            <w:proofErr w:type="gramEnd"/>
            <w:r w:rsidRPr="000141B4">
              <w:rPr>
                <w:sz w:val="18"/>
                <w:szCs w:val="18"/>
                <w:lang w:val="pt-BR"/>
              </w:rPr>
              <w:t xml:space="preserve"> atestado ou certidão de conclusão do curso de graduação, ou declaração de previsão de conclusão até a data da matrícula emitida pelo órgão competente;</w:t>
            </w:r>
          </w:p>
          <w:p w:rsidR="000141B4" w:rsidRPr="009E4798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Histórico Escolar do curso de graduação com a média</w:t>
            </w:r>
            <w:r w:rsidR="009E4798">
              <w:rPr>
                <w:sz w:val="18"/>
                <w:szCs w:val="18"/>
                <w:lang w:val="pt-BR"/>
              </w:rPr>
              <w:t xml:space="preserve"> geral acumulada pelo </w:t>
            </w:r>
            <w:r w:rsidR="009E4798" w:rsidRPr="009E4798">
              <w:rPr>
                <w:sz w:val="18"/>
                <w:szCs w:val="18"/>
                <w:lang w:val="pt-BR"/>
              </w:rPr>
              <w:t>candidato</w:t>
            </w:r>
            <w:r w:rsidR="009E4798">
              <w:rPr>
                <w:sz w:val="18"/>
                <w:szCs w:val="18"/>
                <w:lang w:val="pt-BR"/>
              </w:rPr>
              <w:t xml:space="preserve">, </w:t>
            </w:r>
            <w:r w:rsidR="009E4798" w:rsidRPr="009E4798">
              <w:rPr>
                <w:sz w:val="18"/>
                <w:szCs w:val="18"/>
                <w:lang w:val="pt-BR"/>
              </w:rPr>
              <w:t>contendo as notas de todas as disciplinas cursadas. A não apresentação desta informação levará a pontuação nula no item relativo ao Histórico Escolar (5.1.4</w:t>
            </w:r>
            <w:r w:rsidR="009E4798">
              <w:rPr>
                <w:sz w:val="18"/>
                <w:szCs w:val="18"/>
                <w:lang w:val="pt-BR"/>
              </w:rPr>
              <w:t xml:space="preserve"> do edital</w:t>
            </w:r>
            <w:r w:rsidR="009E4798" w:rsidRPr="009E4798">
              <w:rPr>
                <w:sz w:val="18"/>
                <w:szCs w:val="18"/>
                <w:lang w:val="pt-BR"/>
              </w:rPr>
              <w:t>)</w:t>
            </w:r>
            <w:r w:rsidR="009E4798">
              <w:rPr>
                <w:sz w:val="18"/>
                <w:szCs w:val="18"/>
                <w:lang w:val="pt-BR"/>
              </w:rPr>
              <w:t>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Comprovante de estar em situação regular no país, se estrangeiro.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Excepciona-se a apresentação dos documentos na forma contida no item acima mencionado, se houver convênio cultural ou educacional assinado entre o país de origem do curso e o Brasil, tratando da dispensa daquelas formalidades por alunos de ambos os países envolvidos no convênio;</w:t>
            </w:r>
          </w:p>
          <w:p w:rsidR="00B754B9" w:rsidRDefault="000141B4" w:rsidP="00B754B9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Currículo Vitae estruturado na “</w:t>
            </w:r>
            <w:r w:rsidRPr="000141B4">
              <w:rPr>
                <w:b/>
                <w:sz w:val="18"/>
                <w:szCs w:val="18"/>
                <w:lang w:val="pt-BR"/>
              </w:rPr>
              <w:t>Plataforma Lattes</w:t>
            </w:r>
            <w:r w:rsidRPr="000141B4">
              <w:rPr>
                <w:sz w:val="18"/>
                <w:szCs w:val="18"/>
                <w:lang w:val="pt-BR"/>
              </w:rPr>
              <w:t xml:space="preserve">”, disponível no endereço eletrônico: </w:t>
            </w:r>
            <w:r w:rsidRPr="000141B4">
              <w:rPr>
                <w:b/>
                <w:sz w:val="18"/>
                <w:szCs w:val="18"/>
                <w:lang w:val="pt-BR"/>
              </w:rPr>
              <w:t>http://www.cnpq.br/</w:t>
            </w:r>
            <w:r w:rsidRPr="000141B4">
              <w:rPr>
                <w:b/>
                <w:color w:val="1F497D"/>
                <w:sz w:val="18"/>
                <w:szCs w:val="18"/>
                <w:lang w:val="pt-BR"/>
              </w:rPr>
              <w:t xml:space="preserve"> </w:t>
            </w:r>
            <w:r w:rsidRPr="000141B4">
              <w:rPr>
                <w:sz w:val="18"/>
                <w:szCs w:val="18"/>
                <w:lang w:val="pt-BR"/>
              </w:rPr>
              <w:t xml:space="preserve">acompanhado </w:t>
            </w:r>
            <w:r w:rsidRPr="000141B4">
              <w:rPr>
                <w:sz w:val="18"/>
                <w:szCs w:val="18"/>
                <w:u w:val="single"/>
                <w:lang w:val="pt-BR"/>
              </w:rPr>
              <w:t>obrigatoriamente</w:t>
            </w:r>
            <w:r w:rsidRPr="000141B4">
              <w:rPr>
                <w:sz w:val="18"/>
                <w:szCs w:val="18"/>
                <w:lang w:val="pt-BR"/>
              </w:rPr>
              <w:t xml:space="preserve"> de documentação comprobatória</w:t>
            </w:r>
            <w:r w:rsidR="00B754B9">
              <w:rPr>
                <w:sz w:val="18"/>
                <w:szCs w:val="18"/>
                <w:lang w:val="pt-BR"/>
              </w:rPr>
              <w:t>.</w:t>
            </w:r>
          </w:p>
          <w:p w:rsidR="00B754B9" w:rsidRPr="00B754B9" w:rsidRDefault="00B754B9" w:rsidP="00B754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B754B9">
              <w:rPr>
                <w:sz w:val="18"/>
                <w:szCs w:val="18"/>
                <w:lang w:val="pt-BR"/>
              </w:rPr>
              <w:t>Comprovante da nota do Exame Unificado. (A nota dos últimos dois anos poderá ser usada)</w:t>
            </w:r>
            <w:r w:rsidRPr="00B754B9">
              <w:rPr>
                <w:sz w:val="23"/>
                <w:szCs w:val="23"/>
                <w:lang w:val="pt-BR"/>
              </w:rPr>
              <w:t>.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</w:p>
          <w:p w:rsidR="008066A8" w:rsidRDefault="008066A8" w:rsidP="00DA3D06">
            <w:pPr>
              <w:pStyle w:val="Formfieldlabels"/>
              <w:rPr>
                <w:lang w:val="pt-BR"/>
              </w:rPr>
            </w:pPr>
          </w:p>
          <w:p w:rsidR="00F62716" w:rsidRDefault="00F62716" w:rsidP="00DA3D06">
            <w:pPr>
              <w:pStyle w:val="Formfieldlabels"/>
              <w:rPr>
                <w:lang w:val="pt-BR"/>
              </w:rPr>
            </w:pPr>
          </w:p>
          <w:p w:rsidR="00F62716" w:rsidRPr="00A853B8" w:rsidRDefault="00F62716" w:rsidP="00DA3D06">
            <w:pPr>
              <w:pStyle w:val="Formfieldlabels"/>
              <w:rPr>
                <w:lang w:val="pt-BR"/>
              </w:rPr>
            </w:pPr>
          </w:p>
          <w:p w:rsidR="008066A8" w:rsidRPr="00A853B8" w:rsidRDefault="008066A8" w:rsidP="00DA3D06">
            <w:pPr>
              <w:pStyle w:val="Formfieldlabels"/>
              <w:rPr>
                <w:lang w:val="pt-BR"/>
              </w:rPr>
            </w:pPr>
          </w:p>
        </w:tc>
        <w:tc>
          <w:tcPr>
            <w:tcW w:w="4791" w:type="dxa"/>
            <w:gridSpan w:val="10"/>
          </w:tcPr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 xml:space="preserve">• Ficha de inscrição disponível na página </w:t>
            </w:r>
            <w:hyperlink r:id="rId46" w:history="1">
              <w:r w:rsidR="0035214C" w:rsidRPr="00E00D5D">
                <w:rPr>
                  <w:rStyle w:val="Hyperlink"/>
                  <w:sz w:val="16"/>
                  <w:szCs w:val="16"/>
                  <w:lang w:val="pt-BR"/>
                </w:rPr>
                <w:t>http://www.ppfis.infis.ufu.br/editais/edital-de-ingresso-no-programa-de-pos-graduacao-em-fisica-20211</w:t>
              </w:r>
            </w:hyperlink>
            <w:r w:rsidR="0035214C">
              <w:rPr>
                <w:sz w:val="16"/>
                <w:szCs w:val="16"/>
                <w:lang w:val="pt-BR"/>
              </w:rPr>
              <w:t xml:space="preserve"> </w:t>
            </w:r>
            <w:r w:rsidRPr="000141B4">
              <w:rPr>
                <w:sz w:val="18"/>
                <w:szCs w:val="18"/>
                <w:lang w:val="pt-BR"/>
              </w:rPr>
              <w:t xml:space="preserve">devidamente preenchida; 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Cédula de identidade legível;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CPF;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Título de Eleitor com comprovante da última eleição;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Certificado de Reservista (</w:t>
            </w:r>
            <w:r>
              <w:rPr>
                <w:sz w:val="18"/>
                <w:szCs w:val="18"/>
                <w:lang w:val="pt-BR"/>
              </w:rPr>
              <w:t xml:space="preserve">p/ candidatos do </w:t>
            </w:r>
            <w:r w:rsidRPr="000141B4">
              <w:rPr>
                <w:sz w:val="18"/>
                <w:szCs w:val="18"/>
                <w:lang w:val="pt-BR"/>
              </w:rPr>
              <w:t>sexo masculino);</w:t>
            </w:r>
          </w:p>
          <w:p w:rsid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Certidão de Nascimento ou Casamento;</w:t>
            </w:r>
          </w:p>
          <w:p w:rsidR="008338A8" w:rsidRP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8338A8">
              <w:rPr>
                <w:sz w:val="18"/>
                <w:szCs w:val="18"/>
                <w:lang w:val="pt-BR"/>
              </w:rPr>
              <w:t xml:space="preserve">•  </w:t>
            </w:r>
            <w:r w:rsidRPr="008338A8">
              <w:rPr>
                <w:bCs/>
                <w:sz w:val="18"/>
                <w:szCs w:val="18"/>
                <w:lang w:val="pt-BR" w:eastAsia="ar-SA"/>
              </w:rPr>
              <w:t>Diploma de graduação e/ou diploma do mestrado, atestado ou certidão de conclusão do mestrado, ou declaração de previsão de conclusão do curso, anterior ao dia da matrícula, emitida pelo órgão competente;</w:t>
            </w:r>
          </w:p>
          <w:p w:rsidR="008338A8" w:rsidRP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8338A8">
              <w:rPr>
                <w:sz w:val="18"/>
                <w:szCs w:val="18"/>
                <w:lang w:val="pt-BR"/>
              </w:rPr>
              <w:t>• Histórico escolar do curso de graduação, com a média geral acumulada pelo candidato,  e/ou do mestrado</w:t>
            </w:r>
            <w:r w:rsidR="009E4798">
              <w:rPr>
                <w:sz w:val="18"/>
                <w:szCs w:val="18"/>
                <w:lang w:val="pt-BR"/>
              </w:rPr>
              <w:t xml:space="preserve">, </w:t>
            </w:r>
            <w:r w:rsidR="009E4798" w:rsidRPr="009E4798">
              <w:rPr>
                <w:sz w:val="18"/>
                <w:szCs w:val="18"/>
                <w:lang w:val="pt-BR"/>
              </w:rPr>
              <w:t>contendo as notas de todas as disciplinas cursadas. A não apresentação desta informação levará a pontuação nula no item relativo ao</w:t>
            </w:r>
            <w:r w:rsidR="009E4798">
              <w:rPr>
                <w:sz w:val="18"/>
                <w:szCs w:val="18"/>
                <w:lang w:val="pt-BR"/>
              </w:rPr>
              <w:t xml:space="preserve"> Histórico Escolar (5.3</w:t>
            </w:r>
            <w:r w:rsidR="009E4798" w:rsidRPr="009E4798">
              <w:rPr>
                <w:sz w:val="18"/>
                <w:szCs w:val="18"/>
                <w:lang w:val="pt-BR"/>
              </w:rPr>
              <w:t>.4</w:t>
            </w:r>
            <w:r w:rsidR="009E4798">
              <w:rPr>
                <w:sz w:val="18"/>
                <w:szCs w:val="18"/>
                <w:lang w:val="pt-BR"/>
              </w:rPr>
              <w:t xml:space="preserve"> do edital</w:t>
            </w:r>
            <w:r w:rsidR="009E4798" w:rsidRPr="009E4798">
              <w:rPr>
                <w:sz w:val="18"/>
                <w:szCs w:val="18"/>
                <w:lang w:val="pt-BR"/>
              </w:rPr>
              <w:t>)</w:t>
            </w:r>
            <w:r w:rsidRPr="008338A8">
              <w:rPr>
                <w:sz w:val="18"/>
                <w:szCs w:val="18"/>
                <w:lang w:val="pt-BR"/>
              </w:rPr>
              <w:t>;</w:t>
            </w:r>
          </w:p>
          <w:p w:rsidR="008338A8" w:rsidRP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8338A8">
              <w:rPr>
                <w:sz w:val="18"/>
                <w:szCs w:val="18"/>
                <w:lang w:val="pt-BR"/>
              </w:rPr>
              <w:t>• Excepciona-se a apresentação dos documentos na forma contida no item acima mencionado, se houver convênio cultural ou educacional assinado entre o país de origem do curso e o Brasil, tratando da dispensa daquelas formalidades por alunos de ambos os países envolvidos no convênio;</w:t>
            </w:r>
          </w:p>
          <w:p w:rsid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8338A8">
              <w:rPr>
                <w:sz w:val="18"/>
                <w:szCs w:val="18"/>
                <w:lang w:val="pt-BR"/>
              </w:rPr>
              <w:t>• Currículo Vitae estruturado na “</w:t>
            </w:r>
            <w:r w:rsidRPr="008338A8">
              <w:rPr>
                <w:b/>
                <w:sz w:val="18"/>
                <w:szCs w:val="18"/>
                <w:lang w:val="pt-BR"/>
              </w:rPr>
              <w:t>Plataforma Lattes</w:t>
            </w:r>
            <w:r w:rsidRPr="008338A8">
              <w:rPr>
                <w:sz w:val="18"/>
                <w:szCs w:val="18"/>
                <w:lang w:val="pt-BR"/>
              </w:rPr>
              <w:t xml:space="preserve">”, disponível no endereço eletrônico: </w:t>
            </w:r>
            <w:r w:rsidRPr="008338A8">
              <w:rPr>
                <w:b/>
                <w:sz w:val="18"/>
                <w:szCs w:val="18"/>
                <w:lang w:val="pt-BR"/>
              </w:rPr>
              <w:t>http://www.cnpq.br/</w:t>
            </w:r>
            <w:r w:rsidRPr="008338A8">
              <w:rPr>
                <w:b/>
                <w:color w:val="1F497D"/>
                <w:sz w:val="18"/>
                <w:szCs w:val="18"/>
                <w:lang w:val="pt-BR"/>
              </w:rPr>
              <w:t xml:space="preserve"> </w:t>
            </w:r>
            <w:r w:rsidRPr="008338A8">
              <w:rPr>
                <w:sz w:val="18"/>
                <w:szCs w:val="18"/>
                <w:lang w:val="pt-BR"/>
              </w:rPr>
              <w:t xml:space="preserve">acompanhado </w:t>
            </w:r>
            <w:r w:rsidRPr="008338A8">
              <w:rPr>
                <w:sz w:val="18"/>
                <w:szCs w:val="18"/>
                <w:u w:val="single"/>
                <w:lang w:val="pt-BR"/>
              </w:rPr>
              <w:t>obrigatoriamente</w:t>
            </w:r>
            <w:r w:rsidRPr="008338A8">
              <w:rPr>
                <w:sz w:val="18"/>
                <w:szCs w:val="18"/>
                <w:lang w:val="pt-BR"/>
              </w:rPr>
              <w:t xml:space="preserve"> de documentação comprobatória.</w:t>
            </w:r>
          </w:p>
          <w:p w:rsidR="00B754B9" w:rsidRPr="00B754B9" w:rsidRDefault="00B754B9" w:rsidP="00B754B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B754B9">
              <w:rPr>
                <w:sz w:val="18"/>
                <w:szCs w:val="18"/>
                <w:lang w:val="pt-BR"/>
              </w:rPr>
              <w:t>Comprovante da nota do Exame Unificado. (A nota dos últimos dois anos poderá ser usada)</w:t>
            </w:r>
            <w:r w:rsidRPr="00B754B9">
              <w:rPr>
                <w:sz w:val="23"/>
                <w:szCs w:val="23"/>
                <w:lang w:val="pt-BR"/>
              </w:rPr>
              <w:t>.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</w:p>
          <w:p w:rsidR="008066A8" w:rsidRPr="00A853B8" w:rsidRDefault="008066A8" w:rsidP="008338A8">
            <w:pPr>
              <w:pStyle w:val="Formfieldlabels"/>
              <w:ind w:left="720"/>
              <w:rPr>
                <w:lang w:val="pt-BR"/>
              </w:rPr>
            </w:pPr>
          </w:p>
        </w:tc>
      </w:tr>
      <w:tr w:rsidR="008066A8" w:rsidRPr="00A853B8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</w:tcPr>
          <w:p w:rsidR="008066A8" w:rsidRPr="008338A8" w:rsidRDefault="008066A8" w:rsidP="008338A8">
            <w:pPr>
              <w:pStyle w:val="Fieldtext"/>
              <w:jc w:val="center"/>
              <w:rPr>
                <w:sz w:val="28"/>
                <w:szCs w:val="28"/>
                <w:lang w:val="pt-BR"/>
              </w:rPr>
            </w:pPr>
            <w:r w:rsidRPr="008338A8">
              <w:rPr>
                <w:sz w:val="28"/>
                <w:szCs w:val="28"/>
                <w:lang w:val="pt-BR"/>
              </w:rPr>
              <w:t>Declaração</w:t>
            </w:r>
          </w:p>
        </w:tc>
      </w:tr>
      <w:tr w:rsidR="008066A8" w:rsidRPr="0035214C">
        <w:trPr>
          <w:trHeight w:val="450"/>
          <w:jc w:val="center"/>
        </w:trPr>
        <w:tc>
          <w:tcPr>
            <w:tcW w:w="9580" w:type="dxa"/>
            <w:gridSpan w:val="19"/>
          </w:tcPr>
          <w:p w:rsidR="008066A8" w:rsidRPr="008338A8" w:rsidRDefault="008338A8" w:rsidP="00D01131">
            <w:pPr>
              <w:pStyle w:val="Formfieldlabels"/>
              <w:rPr>
                <w:b/>
                <w:sz w:val="24"/>
                <w:szCs w:val="24"/>
                <w:lang w:val="pt-BR"/>
              </w:rPr>
            </w:pPr>
            <w:r w:rsidRPr="008338A8">
              <w:rPr>
                <w:b/>
                <w:sz w:val="24"/>
                <w:szCs w:val="24"/>
                <w:lang w:val="pt-BR"/>
              </w:rPr>
              <w:t>Declaro estar ciente dos critérios de</w:t>
            </w:r>
            <w:r w:rsidR="009C42D0">
              <w:rPr>
                <w:b/>
                <w:sz w:val="24"/>
                <w:szCs w:val="24"/>
                <w:lang w:val="pt-BR"/>
              </w:rPr>
              <w:t xml:space="preserve"> seleção divulgados no Edital </w:t>
            </w:r>
            <w:r w:rsidRPr="008338A8">
              <w:rPr>
                <w:b/>
                <w:sz w:val="24"/>
                <w:szCs w:val="24"/>
                <w:lang w:val="pt-BR"/>
              </w:rPr>
              <w:t>P</w:t>
            </w:r>
            <w:r w:rsidR="009C42D0">
              <w:rPr>
                <w:b/>
                <w:sz w:val="24"/>
                <w:szCs w:val="24"/>
                <w:lang w:val="pt-BR"/>
              </w:rPr>
              <w:t>P</w:t>
            </w:r>
            <w:r w:rsidRPr="008338A8">
              <w:rPr>
                <w:b/>
                <w:sz w:val="24"/>
                <w:szCs w:val="24"/>
                <w:lang w:val="pt-BR"/>
              </w:rPr>
              <w:t>FIS</w:t>
            </w:r>
            <w:r w:rsidR="009C42D0">
              <w:rPr>
                <w:b/>
                <w:sz w:val="24"/>
                <w:szCs w:val="24"/>
                <w:lang w:val="pt-BR"/>
              </w:rPr>
              <w:t>003</w:t>
            </w:r>
            <w:r w:rsidRPr="008338A8">
              <w:rPr>
                <w:b/>
                <w:sz w:val="24"/>
                <w:szCs w:val="24"/>
                <w:lang w:val="pt-BR"/>
              </w:rPr>
              <w:t>/201</w:t>
            </w:r>
            <w:r w:rsidR="00D01131">
              <w:rPr>
                <w:b/>
                <w:sz w:val="24"/>
                <w:szCs w:val="24"/>
                <w:lang w:val="pt-BR"/>
              </w:rPr>
              <w:t>7</w:t>
            </w:r>
            <w:r w:rsidRPr="008338A8">
              <w:rPr>
                <w:b/>
                <w:sz w:val="24"/>
                <w:szCs w:val="24"/>
                <w:lang w:val="pt-BR"/>
              </w:rPr>
              <w:t xml:space="preserve"> e de que a falta de qualquer documento listado acima implicará não homologação da inscrição.</w:t>
            </w:r>
          </w:p>
        </w:tc>
      </w:tr>
      <w:tr w:rsidR="00B41142" w:rsidRPr="00A853B8">
        <w:trPr>
          <w:trHeight w:val="450"/>
          <w:jc w:val="center"/>
        </w:trPr>
        <w:tc>
          <w:tcPr>
            <w:tcW w:w="2360" w:type="dxa"/>
            <w:gridSpan w:val="3"/>
          </w:tcPr>
          <w:p w:rsidR="00B41142" w:rsidRPr="00A853B8" w:rsidRDefault="00B41142" w:rsidP="00B41142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Local</w:t>
            </w:r>
            <w:r w:rsidR="001D4AC5">
              <w:rPr>
                <w:lang w:val="pt-BR"/>
              </w:rPr>
              <w:t>:</w:t>
            </w:r>
            <w:r w:rsidRPr="00A853B8">
              <w:rPr>
                <w:lang w:val="pt-BR"/>
              </w:rPr>
              <w:t xml:space="preserve"> </w:t>
            </w:r>
          </w:p>
          <w:p w:rsidR="00B41142" w:rsidRPr="00A853B8" w:rsidRDefault="00B41142" w:rsidP="00B41142">
            <w:pPr>
              <w:pStyle w:val="Formfieldlabels"/>
            </w:pPr>
          </w:p>
          <w:p w:rsidR="00B41142" w:rsidRPr="00A853B8" w:rsidRDefault="00B41142" w:rsidP="00B41142">
            <w:pPr>
              <w:pStyle w:val="Formfieldlabels"/>
            </w:pPr>
          </w:p>
        </w:tc>
        <w:tc>
          <w:tcPr>
            <w:tcW w:w="2429" w:type="dxa"/>
            <w:gridSpan w:val="6"/>
          </w:tcPr>
          <w:p w:rsidR="00B41142" w:rsidRPr="00A853B8" w:rsidRDefault="00B41142" w:rsidP="00DA3D0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Data</w:t>
            </w:r>
            <w:r w:rsidR="001D4AC5">
              <w:rPr>
                <w:lang w:val="pt-BR"/>
              </w:rPr>
              <w:t>:</w:t>
            </w:r>
          </w:p>
          <w:p w:rsidR="00B41142" w:rsidRPr="00A853B8" w:rsidRDefault="00B41142" w:rsidP="00EF143B">
            <w:pPr>
              <w:pStyle w:val="Formfieldlabels"/>
            </w:pPr>
          </w:p>
        </w:tc>
        <w:tc>
          <w:tcPr>
            <w:tcW w:w="4791" w:type="dxa"/>
            <w:gridSpan w:val="10"/>
          </w:tcPr>
          <w:p w:rsidR="00B41142" w:rsidRPr="00A853B8" w:rsidRDefault="00B41142" w:rsidP="00DA3D06">
            <w:pPr>
              <w:pStyle w:val="Formfieldlabels"/>
            </w:pPr>
            <w:proofErr w:type="spellStart"/>
            <w:r w:rsidRPr="00A853B8">
              <w:t>Assinatura</w:t>
            </w:r>
            <w:proofErr w:type="spellEnd"/>
            <w:r w:rsidRPr="00A853B8">
              <w:t xml:space="preserve"> do </w:t>
            </w:r>
            <w:proofErr w:type="spellStart"/>
            <w:r w:rsidR="00B436B1">
              <w:t>candidato</w:t>
            </w:r>
            <w:proofErr w:type="spellEnd"/>
            <w:r w:rsidR="00B436B1">
              <w:t>(a)</w:t>
            </w:r>
          </w:p>
        </w:tc>
      </w:tr>
    </w:tbl>
    <w:p w:rsidR="00E1293D" w:rsidRDefault="00E1293D" w:rsidP="00E82B12"/>
    <w:sectPr w:rsidR="00E1293D" w:rsidSect="00D01131">
      <w:headerReference w:type="default" r:id="rId47"/>
      <w:footerReference w:type="default" r:id="rId48"/>
      <w:pgSz w:w="12240" w:h="15840"/>
      <w:pgMar w:top="433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separator/>
      </w:r>
    </w:p>
  </w:endnote>
  <w:endnote w:type="continuationSeparator" w:id="0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93"/>
      <w:gridCol w:w="8583"/>
    </w:tblGrid>
    <w:tr w:rsidR="00E71A46" w:rsidRPr="00A853B8">
      <w:tc>
        <w:tcPr>
          <w:tcW w:w="918" w:type="dxa"/>
        </w:tcPr>
        <w:p w:rsidR="00E71A46" w:rsidRPr="00A853B8" w:rsidRDefault="00AE722B">
          <w:pPr>
            <w:pStyle w:val="Rodap"/>
            <w:jc w:val="right"/>
            <w:rPr>
              <w:rFonts w:ascii="Arial" w:hAnsi="Arial" w:cs="Arial"/>
              <w:b/>
              <w:color w:val="A5B592"/>
              <w:sz w:val="18"/>
              <w:szCs w:val="18"/>
            </w:rPr>
          </w:pPr>
          <w:r w:rsidRPr="00A853B8">
            <w:rPr>
              <w:rFonts w:ascii="Arial" w:hAnsi="Arial" w:cs="Arial"/>
              <w:sz w:val="18"/>
              <w:szCs w:val="18"/>
            </w:rPr>
            <w:fldChar w:fldCharType="begin"/>
          </w:r>
          <w:r w:rsidR="00E71A46" w:rsidRPr="00A853B8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A853B8">
            <w:rPr>
              <w:rFonts w:ascii="Arial" w:hAnsi="Arial" w:cs="Arial"/>
              <w:sz w:val="18"/>
              <w:szCs w:val="18"/>
            </w:rPr>
            <w:fldChar w:fldCharType="separate"/>
          </w:r>
          <w:r w:rsidR="00B754B9" w:rsidRPr="00B754B9">
            <w:rPr>
              <w:rFonts w:ascii="Arial" w:hAnsi="Arial" w:cs="Arial"/>
              <w:b/>
              <w:noProof/>
              <w:color w:val="A5B592"/>
              <w:sz w:val="18"/>
              <w:szCs w:val="18"/>
            </w:rPr>
            <w:t>1</w:t>
          </w:r>
          <w:r w:rsidRPr="00A853B8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E71A46" w:rsidRPr="00A853B8" w:rsidRDefault="00E71A46">
          <w:pPr>
            <w:pStyle w:val="Rodap"/>
          </w:pPr>
        </w:p>
      </w:tc>
    </w:tr>
  </w:tbl>
  <w:p w:rsidR="00E71A46" w:rsidRDefault="00E71A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separator/>
      </w:r>
    </w:p>
  </w:footnote>
  <w:footnote w:type="continuationSeparator" w:id="0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AA" w:rsidRDefault="00D965AA" w:rsidP="00B41142">
    <w:pPr>
      <w:pStyle w:val="Ttulo1"/>
      <w:rPr>
        <w:lang w:val="pt-BR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9576"/>
    </w:tblGrid>
    <w:tr w:rsidR="003402A8" w:rsidRPr="003402A8">
      <w:trPr>
        <w:trHeight w:val="1205"/>
      </w:trPr>
      <w:tc>
        <w:tcPr>
          <w:tcW w:w="9576" w:type="dxa"/>
          <w:shd w:val="clear" w:color="auto" w:fill="ECF0E9"/>
        </w:tcPr>
        <w:tbl>
          <w:tblPr>
            <w:tblW w:w="9576" w:type="dxa"/>
            <w:tblLook w:val="04A0"/>
          </w:tblPr>
          <w:tblGrid>
            <w:gridCol w:w="1354"/>
            <w:gridCol w:w="6952"/>
            <w:gridCol w:w="1270"/>
          </w:tblGrid>
          <w:tr w:rsidR="006A6D58" w:rsidRPr="00530E77" w:rsidTr="006A6D58">
            <w:trPr>
              <w:trHeight w:val="2153"/>
            </w:trPr>
            <w:tc>
              <w:tcPr>
                <w:tcW w:w="1354" w:type="dxa"/>
                <w:vAlign w:val="center"/>
              </w:tcPr>
              <w:p w:rsidR="006A6D58" w:rsidRPr="00530E77" w:rsidRDefault="009A0CAE" w:rsidP="006A6D58">
                <w:pPr>
                  <w:pStyle w:val="Cabealho"/>
                </w:pPr>
                <w:r>
                  <w:rPr>
                    <w:noProof/>
                    <w:lang w:val="pt-BR" w:eastAsia="pt-BR" w:bidi="ar-SA"/>
                  </w:rPr>
                  <w:drawing>
                    <wp:inline distT="0" distB="0" distL="0" distR="0">
                      <wp:extent cx="691515" cy="731520"/>
                      <wp:effectExtent l="0" t="0" r="0" b="0"/>
                      <wp:docPr id="21" name="Imagem 0" descr="Brasã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Brasão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1515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52" w:type="dxa"/>
              </w:tcPr>
              <w:p w:rsidR="006A6D58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SERVIÇO PÚBLICO FEDERAL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MINISTÉRIO DA EDUCAÇÃO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UNIVERSIDADE FEDERAL DE UBERLÂNDIA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PROGRAMA DE PÓS-GRADUAÇÃO EM FÍSICA</w:t>
                </w:r>
              </w:p>
              <w:p w:rsidR="00D01131" w:rsidRDefault="006A6D58" w:rsidP="00D0113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>Av. João Naves de Ávila, 2121, Campus Santa Mônica, CEP: 38400-902 Uberlândia/</w:t>
                </w:r>
                <w:proofErr w:type="gramStart"/>
                <w:r w:rsidRPr="005B4F2C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>MG.</w:t>
                </w:r>
                <w:proofErr w:type="gramEnd"/>
                <w:r w:rsidRPr="005B4F2C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 xml:space="preserve">Tel. Fax (34) 3239 </w:t>
                </w:r>
                <w:r w:rsidR="00D01131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 xml:space="preserve">4309  </w:t>
                </w:r>
              </w:p>
              <w:p w:rsidR="006A6D58" w:rsidRPr="00D01131" w:rsidRDefault="006A6D58" w:rsidP="00D0113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CB045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Home Page: </w:t>
                </w:r>
                <w:hyperlink r:id="rId2" w:history="1">
                  <w:r w:rsidR="00D01131" w:rsidRPr="00D01131">
                    <w:rPr>
                      <w:rStyle w:val="Hyperlink"/>
                      <w:sz w:val="18"/>
                      <w:szCs w:val="18"/>
                    </w:rPr>
                    <w:t>http://www.infis.ufu.br/pos-graduacao/mestrado-e-doutorado</w:t>
                  </w:r>
                </w:hyperlink>
                <w:r w:rsidR="00D01131">
                  <w:t xml:space="preserve"> </w:t>
                </w:r>
                <w:r w:rsidRPr="00CB045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- </w:t>
                </w:r>
                <w:r w:rsidRPr="00D01131">
                  <w:rPr>
                    <w:rFonts w:ascii="Arial" w:hAnsi="Arial" w:cs="Arial"/>
                    <w:b/>
                    <w:sz w:val="16"/>
                    <w:szCs w:val="16"/>
                  </w:rPr>
                  <w:t>Email: cpgfisica@ufu.br</w:t>
                </w:r>
              </w:p>
              <w:p w:rsidR="006A6D58" w:rsidRPr="00CB0451" w:rsidRDefault="006A6D58" w:rsidP="00101FD8">
                <w:pPr>
                  <w:pStyle w:val="Cabealho"/>
                </w:pPr>
              </w:p>
            </w:tc>
            <w:tc>
              <w:tcPr>
                <w:tcW w:w="1270" w:type="dxa"/>
                <w:vAlign w:val="center"/>
              </w:tcPr>
              <w:p w:rsidR="006A6D58" w:rsidRPr="00530E77" w:rsidRDefault="009A0CAE" w:rsidP="006A6D58">
                <w:pPr>
                  <w:pStyle w:val="Cabealho"/>
                </w:pPr>
                <w:r>
                  <w:rPr>
                    <w:noProof/>
                    <w:lang w:val="pt-BR" w:eastAsia="pt-BR" w:bidi="ar-SA"/>
                  </w:rPr>
                  <w:drawing>
                    <wp:inline distT="0" distB="0" distL="0" distR="0">
                      <wp:extent cx="628015" cy="659765"/>
                      <wp:effectExtent l="0" t="0" r="635" b="6985"/>
                      <wp:docPr id="22" name="Imagem 1" descr="UFU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UFU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015" cy="659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402A8" w:rsidRPr="00D10D49" w:rsidRDefault="003402A8" w:rsidP="008338A8">
          <w:pPr>
            <w:pStyle w:val="Signature-datefieldlabels"/>
            <w:jc w:val="center"/>
            <w:rPr>
              <w:i w:val="0"/>
              <w:szCs w:val="18"/>
              <w:lang w:val="pt-BR"/>
            </w:rPr>
          </w:pPr>
        </w:p>
      </w:tc>
    </w:tr>
  </w:tbl>
  <w:p w:rsidR="00D965AA" w:rsidRPr="00687079" w:rsidRDefault="00830337">
    <w:pPr>
      <w:pStyle w:val="Cabealho"/>
      <w:rPr>
        <w:lang w:val="pt-BR"/>
      </w:rPr>
    </w:pP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 w:rsidR="00DE6CFE">
      <w:rPr>
        <w:lang w:val="pt-BR"/>
      </w:rPr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8BF"/>
    <w:multiLevelType w:val="hybridMultilevel"/>
    <w:tmpl w:val="5B7E7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086"/>
    <w:multiLevelType w:val="hybridMultilevel"/>
    <w:tmpl w:val="1F9C0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4B90"/>
    <w:multiLevelType w:val="hybridMultilevel"/>
    <w:tmpl w:val="4FCA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87AC9"/>
    <w:multiLevelType w:val="hybridMultilevel"/>
    <w:tmpl w:val="543C03C8"/>
    <w:lvl w:ilvl="0" w:tplc="3A30923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91740"/>
    <w:multiLevelType w:val="hybridMultilevel"/>
    <w:tmpl w:val="3D204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E0120"/>
    <w:multiLevelType w:val="hybridMultilevel"/>
    <w:tmpl w:val="A790EC4A"/>
    <w:lvl w:ilvl="0" w:tplc="F75ABC6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464D9"/>
    <w:multiLevelType w:val="hybridMultilevel"/>
    <w:tmpl w:val="4DBC8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0344D"/>
    <w:multiLevelType w:val="hybridMultilevel"/>
    <w:tmpl w:val="6E7AC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8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93A90"/>
    <w:rsid w:val="00007983"/>
    <w:rsid w:val="000141B4"/>
    <w:rsid w:val="000365B0"/>
    <w:rsid w:val="000634DD"/>
    <w:rsid w:val="00087FF0"/>
    <w:rsid w:val="000B11D5"/>
    <w:rsid w:val="000B3CBC"/>
    <w:rsid w:val="000F38EA"/>
    <w:rsid w:val="00101FD8"/>
    <w:rsid w:val="00102789"/>
    <w:rsid w:val="00122385"/>
    <w:rsid w:val="001234CC"/>
    <w:rsid w:val="00125494"/>
    <w:rsid w:val="00155BB8"/>
    <w:rsid w:val="00191538"/>
    <w:rsid w:val="001B160C"/>
    <w:rsid w:val="001C1B1D"/>
    <w:rsid w:val="001D4AC5"/>
    <w:rsid w:val="0020041F"/>
    <w:rsid w:val="00213AF6"/>
    <w:rsid w:val="002276AD"/>
    <w:rsid w:val="0027681F"/>
    <w:rsid w:val="002B0D21"/>
    <w:rsid w:val="002B226D"/>
    <w:rsid w:val="002F1A36"/>
    <w:rsid w:val="002F2AA9"/>
    <w:rsid w:val="0030326C"/>
    <w:rsid w:val="003321AD"/>
    <w:rsid w:val="003402A8"/>
    <w:rsid w:val="003442B2"/>
    <w:rsid w:val="0035214C"/>
    <w:rsid w:val="003541E0"/>
    <w:rsid w:val="00393A90"/>
    <w:rsid w:val="003C7720"/>
    <w:rsid w:val="00437EC4"/>
    <w:rsid w:val="0044067D"/>
    <w:rsid w:val="00447AA1"/>
    <w:rsid w:val="004B33B6"/>
    <w:rsid w:val="004B5885"/>
    <w:rsid w:val="004E5DB6"/>
    <w:rsid w:val="005517E3"/>
    <w:rsid w:val="00561CA5"/>
    <w:rsid w:val="00572B69"/>
    <w:rsid w:val="005812BB"/>
    <w:rsid w:val="00583E38"/>
    <w:rsid w:val="005D48CE"/>
    <w:rsid w:val="005E0FF3"/>
    <w:rsid w:val="005F502C"/>
    <w:rsid w:val="005F504C"/>
    <w:rsid w:val="00631265"/>
    <w:rsid w:val="006330C2"/>
    <w:rsid w:val="00650756"/>
    <w:rsid w:val="0065470C"/>
    <w:rsid w:val="00687079"/>
    <w:rsid w:val="006A6D58"/>
    <w:rsid w:val="006B42A7"/>
    <w:rsid w:val="006C76D4"/>
    <w:rsid w:val="00710232"/>
    <w:rsid w:val="00710E0C"/>
    <w:rsid w:val="00723E52"/>
    <w:rsid w:val="00725193"/>
    <w:rsid w:val="0076071E"/>
    <w:rsid w:val="007607BE"/>
    <w:rsid w:val="007760DB"/>
    <w:rsid w:val="007761E3"/>
    <w:rsid w:val="00791D1B"/>
    <w:rsid w:val="007C0BB4"/>
    <w:rsid w:val="007D0213"/>
    <w:rsid w:val="007E4836"/>
    <w:rsid w:val="008066A8"/>
    <w:rsid w:val="00807C8D"/>
    <w:rsid w:val="00830337"/>
    <w:rsid w:val="008338A8"/>
    <w:rsid w:val="00846E20"/>
    <w:rsid w:val="00861C43"/>
    <w:rsid w:val="00884B5E"/>
    <w:rsid w:val="00886EB3"/>
    <w:rsid w:val="008C0194"/>
    <w:rsid w:val="00903174"/>
    <w:rsid w:val="0094506E"/>
    <w:rsid w:val="00956526"/>
    <w:rsid w:val="00977B89"/>
    <w:rsid w:val="00984955"/>
    <w:rsid w:val="009A0CAE"/>
    <w:rsid w:val="009B2474"/>
    <w:rsid w:val="009C1F66"/>
    <w:rsid w:val="009C42D0"/>
    <w:rsid w:val="009E4798"/>
    <w:rsid w:val="00A05C21"/>
    <w:rsid w:val="00A143BD"/>
    <w:rsid w:val="00A335D9"/>
    <w:rsid w:val="00A731E2"/>
    <w:rsid w:val="00A73897"/>
    <w:rsid w:val="00A853B8"/>
    <w:rsid w:val="00A97AE0"/>
    <w:rsid w:val="00AC7901"/>
    <w:rsid w:val="00AD5CA8"/>
    <w:rsid w:val="00AE652B"/>
    <w:rsid w:val="00AE722B"/>
    <w:rsid w:val="00B11C69"/>
    <w:rsid w:val="00B41142"/>
    <w:rsid w:val="00B436B1"/>
    <w:rsid w:val="00B754B9"/>
    <w:rsid w:val="00BA62D9"/>
    <w:rsid w:val="00BB6F2B"/>
    <w:rsid w:val="00BC70AF"/>
    <w:rsid w:val="00BD1D17"/>
    <w:rsid w:val="00BD7DF6"/>
    <w:rsid w:val="00BE6AC0"/>
    <w:rsid w:val="00C11BC9"/>
    <w:rsid w:val="00C244C7"/>
    <w:rsid w:val="00C5093C"/>
    <w:rsid w:val="00C6653A"/>
    <w:rsid w:val="00C71A1C"/>
    <w:rsid w:val="00C97426"/>
    <w:rsid w:val="00CA3842"/>
    <w:rsid w:val="00CC4D74"/>
    <w:rsid w:val="00CE562D"/>
    <w:rsid w:val="00CF4A0D"/>
    <w:rsid w:val="00D01131"/>
    <w:rsid w:val="00D10D49"/>
    <w:rsid w:val="00D5776C"/>
    <w:rsid w:val="00D631D6"/>
    <w:rsid w:val="00D71069"/>
    <w:rsid w:val="00D72D0D"/>
    <w:rsid w:val="00D86B2D"/>
    <w:rsid w:val="00D965AA"/>
    <w:rsid w:val="00DA3D06"/>
    <w:rsid w:val="00DD487E"/>
    <w:rsid w:val="00DE6CFE"/>
    <w:rsid w:val="00DF1D80"/>
    <w:rsid w:val="00E003A2"/>
    <w:rsid w:val="00E1293D"/>
    <w:rsid w:val="00E215BB"/>
    <w:rsid w:val="00E25356"/>
    <w:rsid w:val="00E46984"/>
    <w:rsid w:val="00E7129A"/>
    <w:rsid w:val="00E71A46"/>
    <w:rsid w:val="00E82B12"/>
    <w:rsid w:val="00E93674"/>
    <w:rsid w:val="00EC583D"/>
    <w:rsid w:val="00EC609F"/>
    <w:rsid w:val="00EF143B"/>
    <w:rsid w:val="00EF6290"/>
    <w:rsid w:val="00F006B8"/>
    <w:rsid w:val="00F20441"/>
    <w:rsid w:val="00F37179"/>
    <w:rsid w:val="00F4531D"/>
    <w:rsid w:val="00F55A66"/>
    <w:rsid w:val="00F62716"/>
    <w:rsid w:val="00FE16E2"/>
    <w:rsid w:val="00FE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C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234CC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234CC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1234CC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1234CC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qFormat/>
    <w:rsid w:val="001234CC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qFormat/>
    <w:rsid w:val="001234CC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qFormat/>
    <w:rsid w:val="001234CC"/>
    <w:pPr>
      <w:spacing w:after="0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link w:val="Ttulo8Char"/>
    <w:uiPriority w:val="9"/>
    <w:qFormat/>
    <w:rsid w:val="001234CC"/>
    <w:pPr>
      <w:spacing w:after="0"/>
      <w:outlineLvl w:val="7"/>
    </w:pPr>
    <w:rPr>
      <w:rFonts w:ascii="Arial" w:hAnsi="Arial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1234CC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hAnsi="Arial"/>
      <w:sz w:val="19"/>
      <w:szCs w:val="19"/>
    </w:rPr>
  </w:style>
  <w:style w:type="paragraph" w:customStyle="1" w:styleId="Absencerequesttitle">
    <w:name w:val="Absence request (title)"/>
    <w:basedOn w:val="Ttulo2"/>
    <w:qFormat/>
    <w:rsid w:val="00E1293D"/>
    <w:rPr>
      <w:sz w:val="28"/>
    </w:rPr>
  </w:style>
  <w:style w:type="paragraph" w:customStyle="1" w:styleId="Absencerequestsubtitle">
    <w:name w:val="Absence request (subtitle)"/>
    <w:basedOn w:val="Ttulo3"/>
    <w:qFormat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/>
      <w:spacing w:val="-1"/>
      <w:sz w:val="18"/>
      <w:szCs w:val="19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b/>
      <w:sz w:val="18"/>
      <w:szCs w:val="19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i/>
      <w:sz w:val="19"/>
      <w:szCs w:val="20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sz w:val="18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234C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234CC"/>
    <w:rPr>
      <w:rFonts w:ascii="Arial" w:eastAsia="Times New Roman" w:hAnsi="Arial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93D"/>
    <w:rPr>
      <w:rFonts w:ascii="Tahoma" w:hAnsi="Tahoma" w:cs="Tahoma"/>
      <w:color w:val="32391C"/>
      <w:sz w:val="16"/>
      <w:szCs w:val="16"/>
    </w:rPr>
  </w:style>
  <w:style w:type="character" w:customStyle="1" w:styleId="TextodoEspaoReservado1">
    <w:name w:val="Texto do Espaço Reservado1"/>
    <w:basedOn w:val="Fontepargpadro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rsid w:val="00710E0C"/>
    <w:pPr>
      <w:spacing w:before="120" w:after="120" w:line="240" w:lineRule="auto"/>
    </w:pPr>
    <w:rPr>
      <w:rFonts w:ascii="Times New Roman" w:hAnsi="Times New Roman"/>
      <w:sz w:val="22"/>
    </w:rPr>
  </w:style>
  <w:style w:type="table" w:styleId="Tabelacomgrade">
    <w:name w:val="Table Grid"/>
    <w:basedOn w:val="Tabelanormal"/>
    <w:uiPriority w:val="59"/>
    <w:rsid w:val="00393A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Fontepargpadro"/>
    <w:uiPriority w:val="1"/>
    <w:rsid w:val="00393A90"/>
  </w:style>
  <w:style w:type="paragraph" w:styleId="Cabealho">
    <w:name w:val="header"/>
    <w:basedOn w:val="Normal"/>
    <w:link w:val="Cabealho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A90"/>
    <w:rPr>
      <w:color w:val="32391C"/>
    </w:rPr>
  </w:style>
  <w:style w:type="paragraph" w:styleId="Rodap">
    <w:name w:val="footer"/>
    <w:basedOn w:val="Normal"/>
    <w:link w:val="Rodap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A90"/>
    <w:rPr>
      <w:color w:val="32391C"/>
    </w:rPr>
  </w:style>
  <w:style w:type="character" w:customStyle="1" w:styleId="Ttulo1Char">
    <w:name w:val="Título 1 Char"/>
    <w:basedOn w:val="Fontepargpadro"/>
    <w:link w:val="Ttulo1"/>
    <w:uiPriority w:val="9"/>
    <w:rsid w:val="001234C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CC"/>
    <w:rPr>
      <w:rFonts w:ascii="Arial" w:eastAsia="Times New Roman" w:hAnsi="Arial" w:cs="Times New Roman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34CC"/>
    <w:rPr>
      <w:rFonts w:ascii="Arial" w:eastAsia="Times New Roman" w:hAnsi="Arial" w:cs="Times New Roman"/>
      <w:b/>
      <w:bCs/>
      <w:color w:val="7F7F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34CC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234CC"/>
    <w:rPr>
      <w:rFonts w:ascii="Arial" w:eastAsia="Times New Roman" w:hAnsi="Arial" w:cs="Times New Roman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234CC"/>
    <w:rPr>
      <w:rFonts w:ascii="Arial" w:eastAsia="Times New Roman" w:hAnsi="Arial" w:cs="Times New Roman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34CC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234CC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234CC"/>
    <w:rPr>
      <w:rFonts w:ascii="Arial" w:eastAsia="Times New Roman" w:hAnsi="Arial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234CC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234CC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1234CC"/>
    <w:rPr>
      <w:b/>
      <w:bCs/>
    </w:rPr>
  </w:style>
  <w:style w:type="character" w:styleId="nfase">
    <w:name w:val="Emphasis"/>
    <w:uiPriority w:val="20"/>
    <w:qFormat/>
    <w:rsid w:val="001234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emEspaamento1">
    <w:name w:val="Sem Espaçamento1"/>
    <w:basedOn w:val="Normal"/>
    <w:uiPriority w:val="1"/>
    <w:qFormat/>
    <w:rsid w:val="001234CC"/>
    <w:pPr>
      <w:spacing w:after="0" w:line="240" w:lineRule="auto"/>
    </w:pPr>
  </w:style>
  <w:style w:type="paragraph" w:customStyle="1" w:styleId="PargrafodaLista1">
    <w:name w:val="Parágrafo da Lista1"/>
    <w:basedOn w:val="Normal"/>
    <w:uiPriority w:val="34"/>
    <w:qFormat/>
    <w:rsid w:val="001234CC"/>
    <w:pPr>
      <w:ind w:left="720"/>
      <w:contextualSpacing/>
    </w:pPr>
  </w:style>
  <w:style w:type="paragraph" w:customStyle="1" w:styleId="Citao1">
    <w:name w:val="Citação1"/>
    <w:basedOn w:val="Normal"/>
    <w:next w:val="Normal"/>
    <w:link w:val="QuoteChar"/>
    <w:uiPriority w:val="29"/>
    <w:qFormat/>
    <w:rsid w:val="001234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Fontepargpadro"/>
    <w:link w:val="Citao1"/>
    <w:uiPriority w:val="29"/>
    <w:rsid w:val="001234CC"/>
    <w:rPr>
      <w:i/>
      <w:iCs/>
    </w:rPr>
  </w:style>
  <w:style w:type="paragraph" w:customStyle="1" w:styleId="CitaoIntensa1">
    <w:name w:val="Citação Intensa1"/>
    <w:basedOn w:val="Normal"/>
    <w:next w:val="Normal"/>
    <w:link w:val="IntenseQuoteChar"/>
    <w:uiPriority w:val="30"/>
    <w:qFormat/>
    <w:rsid w:val="001234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Fontepargpadro"/>
    <w:link w:val="CitaoIntensa1"/>
    <w:uiPriority w:val="30"/>
    <w:rsid w:val="001234CC"/>
    <w:rPr>
      <w:b/>
      <w:bCs/>
      <w:i/>
      <w:iCs/>
    </w:rPr>
  </w:style>
  <w:style w:type="character" w:customStyle="1" w:styleId="nfaseSutil1">
    <w:name w:val="Ênfase Sutil1"/>
    <w:uiPriority w:val="19"/>
    <w:qFormat/>
    <w:rsid w:val="001234CC"/>
    <w:rPr>
      <w:i/>
      <w:iCs/>
    </w:rPr>
  </w:style>
  <w:style w:type="character" w:customStyle="1" w:styleId="nfaseIntensa1">
    <w:name w:val="Ênfase Intensa1"/>
    <w:uiPriority w:val="21"/>
    <w:qFormat/>
    <w:rsid w:val="001234CC"/>
    <w:rPr>
      <w:b/>
      <w:bCs/>
    </w:rPr>
  </w:style>
  <w:style w:type="character" w:customStyle="1" w:styleId="RefernciaSutil1">
    <w:name w:val="Referência Sutil1"/>
    <w:uiPriority w:val="31"/>
    <w:qFormat/>
    <w:rsid w:val="001234CC"/>
    <w:rPr>
      <w:smallCaps/>
    </w:rPr>
  </w:style>
  <w:style w:type="character" w:customStyle="1" w:styleId="RefernciaIntensa1">
    <w:name w:val="Referência Intensa1"/>
    <w:uiPriority w:val="32"/>
    <w:qFormat/>
    <w:rsid w:val="001234CC"/>
    <w:rPr>
      <w:smallCaps/>
      <w:spacing w:val="5"/>
      <w:u w:val="single"/>
    </w:rPr>
  </w:style>
  <w:style w:type="character" w:customStyle="1" w:styleId="TtulodoLivro1">
    <w:name w:val="Título do Livro1"/>
    <w:uiPriority w:val="33"/>
    <w:qFormat/>
    <w:rsid w:val="001234CC"/>
    <w:rPr>
      <w:i/>
      <w:iCs/>
      <w:smallCaps/>
      <w:spacing w:val="5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1234CC"/>
    <w:pPr>
      <w:outlineLvl w:val="9"/>
    </w:pPr>
  </w:style>
  <w:style w:type="character" w:styleId="Hyperlink">
    <w:name w:val="Hyperlink"/>
    <w:basedOn w:val="Fontepargpadro"/>
    <w:uiPriority w:val="99"/>
    <w:unhideWhenUsed/>
    <w:rsid w:val="00E71A46"/>
    <w:rPr>
      <w:color w:val="8E58B6"/>
      <w:u w:val="single"/>
    </w:rPr>
  </w:style>
  <w:style w:type="paragraph" w:styleId="PargrafodaLista">
    <w:name w:val="List Paragraph"/>
    <w:basedOn w:val="Normal"/>
    <w:uiPriority w:val="34"/>
    <w:qFormat/>
    <w:rsid w:val="00B754B9"/>
    <w:pPr>
      <w:ind w:left="720"/>
      <w:contextualSpacing/>
    </w:pPr>
  </w:style>
  <w:style w:type="paragraph" w:customStyle="1" w:styleId="Default">
    <w:name w:val="Default"/>
    <w:rsid w:val="00B754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C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234CC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234CC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1234CC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1234CC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qFormat/>
    <w:rsid w:val="001234CC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qFormat/>
    <w:rsid w:val="001234CC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qFormat/>
    <w:rsid w:val="001234CC"/>
    <w:pPr>
      <w:spacing w:after="0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link w:val="Ttulo8Char"/>
    <w:uiPriority w:val="9"/>
    <w:qFormat/>
    <w:rsid w:val="001234CC"/>
    <w:pPr>
      <w:spacing w:after="0"/>
      <w:outlineLvl w:val="7"/>
    </w:pPr>
    <w:rPr>
      <w:rFonts w:ascii="Arial" w:hAnsi="Arial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1234CC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hAnsi="Arial"/>
      <w:sz w:val="19"/>
      <w:szCs w:val="19"/>
    </w:rPr>
  </w:style>
  <w:style w:type="paragraph" w:customStyle="1" w:styleId="Absencerequesttitle">
    <w:name w:val="Absence request (title)"/>
    <w:basedOn w:val="Ttulo2"/>
    <w:qFormat/>
    <w:rsid w:val="00E1293D"/>
    <w:rPr>
      <w:sz w:val="28"/>
    </w:rPr>
  </w:style>
  <w:style w:type="paragraph" w:customStyle="1" w:styleId="Absencerequestsubtitle">
    <w:name w:val="Absence request (subtitle)"/>
    <w:basedOn w:val="Ttulo3"/>
    <w:qFormat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/>
      <w:spacing w:val="-1"/>
      <w:sz w:val="18"/>
      <w:szCs w:val="19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b/>
      <w:sz w:val="18"/>
      <w:szCs w:val="19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i/>
      <w:sz w:val="19"/>
      <w:szCs w:val="20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sz w:val="18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234C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234CC"/>
    <w:rPr>
      <w:rFonts w:ascii="Arial" w:eastAsia="Times New Roman" w:hAnsi="Arial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93D"/>
    <w:rPr>
      <w:rFonts w:ascii="Tahoma" w:hAnsi="Tahoma" w:cs="Tahoma"/>
      <w:color w:val="32391C"/>
      <w:sz w:val="16"/>
      <w:szCs w:val="16"/>
    </w:rPr>
  </w:style>
  <w:style w:type="character" w:customStyle="1" w:styleId="TextodoEspaoReservado1">
    <w:name w:val="Texto do Espaço Reservado1"/>
    <w:basedOn w:val="Fontepargpadro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rsid w:val="00710E0C"/>
    <w:pPr>
      <w:spacing w:before="120" w:after="120" w:line="240" w:lineRule="auto"/>
    </w:pPr>
    <w:rPr>
      <w:rFonts w:ascii="Times New Roman" w:hAnsi="Times New Roman"/>
      <w:sz w:val="22"/>
    </w:rPr>
  </w:style>
  <w:style w:type="table" w:styleId="Tabelacomgrade">
    <w:name w:val="Table Grid"/>
    <w:basedOn w:val="Tabelanormal"/>
    <w:uiPriority w:val="59"/>
    <w:rsid w:val="00393A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Fontepargpadro"/>
    <w:uiPriority w:val="1"/>
    <w:rsid w:val="00393A90"/>
  </w:style>
  <w:style w:type="paragraph" w:styleId="Cabealho">
    <w:name w:val="header"/>
    <w:basedOn w:val="Normal"/>
    <w:link w:val="Cabealho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A90"/>
    <w:rPr>
      <w:color w:val="32391C"/>
    </w:rPr>
  </w:style>
  <w:style w:type="paragraph" w:styleId="Rodap">
    <w:name w:val="footer"/>
    <w:basedOn w:val="Normal"/>
    <w:link w:val="Rodap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A90"/>
    <w:rPr>
      <w:color w:val="32391C"/>
    </w:rPr>
  </w:style>
  <w:style w:type="character" w:customStyle="1" w:styleId="Ttulo1Char">
    <w:name w:val="Título 1 Char"/>
    <w:basedOn w:val="Fontepargpadro"/>
    <w:link w:val="Ttulo1"/>
    <w:uiPriority w:val="9"/>
    <w:rsid w:val="001234C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CC"/>
    <w:rPr>
      <w:rFonts w:ascii="Arial" w:eastAsia="Times New Roman" w:hAnsi="Arial" w:cs="Times New Roman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34CC"/>
    <w:rPr>
      <w:rFonts w:ascii="Arial" w:eastAsia="Times New Roman" w:hAnsi="Arial" w:cs="Times New Roman"/>
      <w:b/>
      <w:bCs/>
      <w:color w:val="7F7F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34CC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234CC"/>
    <w:rPr>
      <w:rFonts w:ascii="Arial" w:eastAsia="Times New Roman" w:hAnsi="Arial" w:cs="Times New Roman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234CC"/>
    <w:rPr>
      <w:rFonts w:ascii="Arial" w:eastAsia="Times New Roman" w:hAnsi="Arial" w:cs="Times New Roman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34CC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234CC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234CC"/>
    <w:rPr>
      <w:rFonts w:ascii="Arial" w:eastAsia="Times New Roman" w:hAnsi="Arial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234CC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234CC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1234CC"/>
    <w:rPr>
      <w:b/>
      <w:bCs/>
    </w:rPr>
  </w:style>
  <w:style w:type="character" w:styleId="nfase">
    <w:name w:val="Emphasis"/>
    <w:uiPriority w:val="20"/>
    <w:qFormat/>
    <w:rsid w:val="001234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emEspaamento1">
    <w:name w:val="Sem Espaçamento1"/>
    <w:basedOn w:val="Normal"/>
    <w:uiPriority w:val="1"/>
    <w:qFormat/>
    <w:rsid w:val="001234CC"/>
    <w:pPr>
      <w:spacing w:after="0" w:line="240" w:lineRule="auto"/>
    </w:pPr>
  </w:style>
  <w:style w:type="paragraph" w:customStyle="1" w:styleId="PargrafodaLista1">
    <w:name w:val="Parágrafo da Lista1"/>
    <w:basedOn w:val="Normal"/>
    <w:uiPriority w:val="34"/>
    <w:qFormat/>
    <w:rsid w:val="001234CC"/>
    <w:pPr>
      <w:ind w:left="720"/>
      <w:contextualSpacing/>
    </w:pPr>
  </w:style>
  <w:style w:type="paragraph" w:customStyle="1" w:styleId="Citao1">
    <w:name w:val="Citação1"/>
    <w:basedOn w:val="Normal"/>
    <w:next w:val="Normal"/>
    <w:link w:val="QuoteChar"/>
    <w:uiPriority w:val="29"/>
    <w:qFormat/>
    <w:rsid w:val="001234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Fontepargpadro"/>
    <w:link w:val="Citao1"/>
    <w:uiPriority w:val="29"/>
    <w:rsid w:val="001234CC"/>
    <w:rPr>
      <w:i/>
      <w:iCs/>
    </w:rPr>
  </w:style>
  <w:style w:type="paragraph" w:customStyle="1" w:styleId="CitaoIntensa1">
    <w:name w:val="Citação Intensa1"/>
    <w:basedOn w:val="Normal"/>
    <w:next w:val="Normal"/>
    <w:link w:val="IntenseQuoteChar"/>
    <w:uiPriority w:val="30"/>
    <w:qFormat/>
    <w:rsid w:val="001234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Fontepargpadro"/>
    <w:link w:val="CitaoIntensa1"/>
    <w:uiPriority w:val="30"/>
    <w:rsid w:val="001234CC"/>
    <w:rPr>
      <w:b/>
      <w:bCs/>
      <w:i/>
      <w:iCs/>
    </w:rPr>
  </w:style>
  <w:style w:type="character" w:customStyle="1" w:styleId="nfaseSutil1">
    <w:name w:val="Ênfase Sutil1"/>
    <w:uiPriority w:val="19"/>
    <w:qFormat/>
    <w:rsid w:val="001234CC"/>
    <w:rPr>
      <w:i/>
      <w:iCs/>
    </w:rPr>
  </w:style>
  <w:style w:type="character" w:customStyle="1" w:styleId="nfaseIntensa1">
    <w:name w:val="Ênfase Intensa1"/>
    <w:uiPriority w:val="21"/>
    <w:qFormat/>
    <w:rsid w:val="001234CC"/>
    <w:rPr>
      <w:b/>
      <w:bCs/>
    </w:rPr>
  </w:style>
  <w:style w:type="character" w:customStyle="1" w:styleId="RefernciaSutil1">
    <w:name w:val="Referência Sutil1"/>
    <w:uiPriority w:val="31"/>
    <w:qFormat/>
    <w:rsid w:val="001234CC"/>
    <w:rPr>
      <w:smallCaps/>
    </w:rPr>
  </w:style>
  <w:style w:type="character" w:customStyle="1" w:styleId="RefernciaIntensa1">
    <w:name w:val="Referência Intensa1"/>
    <w:uiPriority w:val="32"/>
    <w:qFormat/>
    <w:rsid w:val="001234CC"/>
    <w:rPr>
      <w:smallCaps/>
      <w:spacing w:val="5"/>
      <w:u w:val="single"/>
    </w:rPr>
  </w:style>
  <w:style w:type="character" w:customStyle="1" w:styleId="TtulodoLivro1">
    <w:name w:val="Título do Livro1"/>
    <w:uiPriority w:val="33"/>
    <w:qFormat/>
    <w:rsid w:val="001234CC"/>
    <w:rPr>
      <w:i/>
      <w:iCs/>
      <w:smallCaps/>
      <w:spacing w:val="5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1234CC"/>
    <w:pPr>
      <w:outlineLvl w:val="9"/>
    </w:pPr>
  </w:style>
  <w:style w:type="character" w:styleId="Hyperlink">
    <w:name w:val="Hyperlink"/>
    <w:basedOn w:val="Fontepargpadro"/>
    <w:uiPriority w:val="99"/>
    <w:unhideWhenUsed/>
    <w:rsid w:val="00E71A46"/>
    <w:rPr>
      <w:color w:val="8E58B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hyperlink" Target="http://www.ppfis.infis.ufu.br/editais/edital-de-ingresso-no-programa-de-pos-graduacao-em-fisica-2021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hyperlink" Target="http://www.ppfis.infis.ufu.br/editais/edital-de-ingresso-no-programa-de-pos-graduacao-em-fisica-20211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yperlink" Target="mailto:cpgfisica@ufu.br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http://www.infis.ufu.br/pos-graduacao/mestrado-e-doutorado" TargetMode="External"/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dos%20de%20aplicativos\Microsoft\Templates\Student%20absenc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E8C8-CCA1-4B2D-85F9-0C4E74AE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absence</Template>
  <TotalTime>0</TotalTime>
  <Pages>3</Pages>
  <Words>808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Hewlett-Packard Company</Company>
  <LinksUpToDate>false</LinksUpToDate>
  <CharactersWithSpaces>5163</CharactersWithSpaces>
  <SharedDoc>false</SharedDoc>
  <HLinks>
    <vt:vector size="12" baseType="variant">
      <vt:variant>
        <vt:i4>6619204</vt:i4>
      </vt:variant>
      <vt:variant>
        <vt:i4>60</vt:i4>
      </vt:variant>
      <vt:variant>
        <vt:i4>0</vt:i4>
      </vt:variant>
      <vt:variant>
        <vt:i4>5</vt:i4>
      </vt:variant>
      <vt:variant>
        <vt:lpwstr>mailto:cpgfisica@ufu.br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http://www.infis.ufu.br/pos-graduacao/mestrado-e-doutorado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alcalde</dc:creator>
  <cp:lastModifiedBy>euzebio.costa</cp:lastModifiedBy>
  <cp:revision>2</cp:revision>
  <cp:lastPrinted>2009-04-29T11:29:00Z</cp:lastPrinted>
  <dcterms:created xsi:type="dcterms:W3CDTF">2020-09-21T19:12:00Z</dcterms:created>
  <dcterms:modified xsi:type="dcterms:W3CDTF">2020-09-21T19:12:00Z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TC300009011033</vt:lpwstr>
  </property>
</Properties>
</file>