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562"/>
        <w:gridCol w:w="919"/>
        <w:gridCol w:w="115"/>
        <w:gridCol w:w="424"/>
        <w:gridCol w:w="709"/>
        <w:gridCol w:w="464"/>
        <w:gridCol w:w="20"/>
        <w:gridCol w:w="161"/>
        <w:gridCol w:w="158"/>
        <w:gridCol w:w="416"/>
        <w:gridCol w:w="6"/>
        <w:gridCol w:w="2434"/>
      </w:tblGrid>
      <w:tr w:rsidR="00E82B12" w:rsidRPr="00A853B8" w:rsidTr="00133DFD">
        <w:trPr>
          <w:trHeight w:hRule="exact" w:val="720"/>
          <w:jc w:val="center"/>
        </w:trPr>
        <w:tc>
          <w:tcPr>
            <w:tcW w:w="3754" w:type="dxa"/>
            <w:gridSpan w:val="6"/>
            <w:shd w:val="clear" w:color="auto" w:fill="DEE5CA"/>
          </w:tcPr>
          <w:p w:rsidR="00E82B12" w:rsidRPr="00A853B8" w:rsidRDefault="00393A90" w:rsidP="007F20BE">
            <w:pPr>
              <w:pStyle w:val="Absencerequesttitle"/>
            </w:pPr>
            <w:r w:rsidRPr="00A853B8">
              <w:t>Ficha de Inscrição</w:t>
            </w:r>
          </w:p>
        </w:tc>
        <w:tc>
          <w:tcPr>
            <w:tcW w:w="3392" w:type="dxa"/>
            <w:gridSpan w:val="10"/>
          </w:tcPr>
          <w:p w:rsidR="00E82B12" w:rsidRPr="00133DFD" w:rsidRDefault="00393A90" w:rsidP="007C0BB4">
            <w:pPr>
              <w:pStyle w:val="Formfieldlabels"/>
            </w:pPr>
            <w:proofErr w:type="spellStart"/>
            <w:r w:rsidRPr="00133DFD">
              <w:t>Ano</w:t>
            </w:r>
            <w:proofErr w:type="spellEnd"/>
            <w:r w:rsidR="00C6653A" w:rsidRPr="00133DFD">
              <w:t>:</w:t>
            </w:r>
            <w:r w:rsidRPr="00133DFD">
              <w:t xml:space="preserve"> </w:t>
            </w:r>
          </w:p>
        </w:tc>
        <w:tc>
          <w:tcPr>
            <w:tcW w:w="2434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27681F" w:rsidRPr="00133DFD" w:rsidRDefault="0027681F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8"/>
            <w:shd w:val="clear" w:color="auto" w:fill="auto"/>
            <w:vAlign w:val="center"/>
          </w:tcPr>
          <w:p w:rsidR="007760DB" w:rsidRPr="00133DFD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Pr="00133DFD" w:rsidRDefault="003E6B28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t xml:space="preserve"> Mestrado</w:t>
            </w:r>
          </w:p>
          <w:p w:rsidR="007760DB" w:rsidRPr="00133DFD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9"/>
            <w:shd w:val="clear" w:color="auto" w:fill="auto"/>
            <w:vAlign w:val="center"/>
          </w:tcPr>
          <w:p w:rsidR="003321AD" w:rsidRPr="00133DFD" w:rsidRDefault="003E6B28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133DFD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7E4836" w:rsidRPr="00133DFD" w:rsidRDefault="007E4836" w:rsidP="00687079">
            <w:pPr>
              <w:pStyle w:val="Fieldtext"/>
              <w:rPr>
                <w:b w:val="0"/>
              </w:rPr>
            </w:pPr>
            <w:proofErr w:type="spellStart"/>
            <w:r w:rsidRPr="00133DFD">
              <w:rPr>
                <w:b w:val="0"/>
              </w:rPr>
              <w:t>Modalidade</w:t>
            </w:r>
            <w:proofErr w:type="spellEnd"/>
            <w:r w:rsidRPr="00133DFD">
              <w:rPr>
                <w:b w:val="0"/>
              </w:rPr>
              <w:t>:</w:t>
            </w:r>
          </w:p>
        </w:tc>
      </w:tr>
      <w:tr w:rsidR="007E4836" w:rsidRPr="00A853B8" w:rsidTr="00133DFD">
        <w:trPr>
          <w:trHeight w:hRule="exact" w:val="623"/>
          <w:jc w:val="center"/>
        </w:trPr>
        <w:tc>
          <w:tcPr>
            <w:tcW w:w="3192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  <w:lang w:val="pt-BR"/>
              </w:rPr>
              <w:t xml:space="preserve"> </w:t>
            </w:r>
            <w:r w:rsidR="00FE4A5F" w:rsidRPr="00133DFD">
              <w:rPr>
                <w:b w:val="0"/>
                <w:lang w:val="pt-BR"/>
              </w:rPr>
              <w:t>Cotas</w:t>
            </w:r>
            <w:r w:rsidR="00725193" w:rsidRPr="00133DFD">
              <w:rPr>
                <w:b w:val="0"/>
                <w:lang w:val="pt-BR"/>
              </w:rPr>
              <w:t xml:space="preserve"> (Pretos, pardos e indígenas)</w:t>
            </w:r>
          </w:p>
        </w:tc>
        <w:tc>
          <w:tcPr>
            <w:tcW w:w="3195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</w:rPr>
              <w:t xml:space="preserve"> </w:t>
            </w:r>
            <w:proofErr w:type="spellStart"/>
            <w:r w:rsidR="00725193" w:rsidRPr="00133DFD">
              <w:rPr>
                <w:b w:val="0"/>
              </w:rPr>
              <w:t>Deficie</w:t>
            </w:r>
            <w:r w:rsidR="00FE4A5F" w:rsidRPr="00133DFD">
              <w:rPr>
                <w:b w:val="0"/>
              </w:rPr>
              <w:t>nte</w:t>
            </w:r>
            <w:proofErr w:type="spellEnd"/>
            <w:r w:rsidR="003E6B28">
              <w:rPr>
                <w:b w:val="0"/>
              </w:rPr>
              <w:t xml:space="preserve">    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610561032"/>
              </w:sdtPr>
              <w:sdtContent>
                <w:r w:rsidR="003E6B28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3E6B28" w:rsidRPr="00133DFD">
              <w:rPr>
                <w:b w:val="0"/>
              </w:rPr>
              <w:t xml:space="preserve"> </w:t>
            </w:r>
            <w:proofErr w:type="spellStart"/>
            <w:r w:rsidR="003E6B28">
              <w:rPr>
                <w:b w:val="0"/>
              </w:rPr>
              <w:t>Vaga</w:t>
            </w:r>
            <w:proofErr w:type="spellEnd"/>
            <w:r w:rsidR="003E6B28">
              <w:rPr>
                <w:b w:val="0"/>
              </w:rPr>
              <w:t xml:space="preserve"> </w:t>
            </w:r>
            <w:proofErr w:type="spellStart"/>
            <w:r w:rsidR="003E6B28">
              <w:rPr>
                <w:b w:val="0"/>
              </w:rPr>
              <w:t>Adicional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LINHA DE PESQUISA (OPCIONAL)</w:t>
            </w:r>
            <w:bookmarkStart w:id="1" w:name="_GoBack"/>
            <w:bookmarkEnd w:id="1"/>
          </w:p>
        </w:tc>
      </w:tr>
      <w:tr w:rsidR="00133DFD" w:rsidRPr="00DE6CFE" w:rsidTr="00AF7C49">
        <w:trPr>
          <w:trHeight w:hRule="exact" w:val="893"/>
          <w:jc w:val="center"/>
        </w:trPr>
        <w:tc>
          <w:tcPr>
            <w:tcW w:w="9580" w:type="dxa"/>
            <w:gridSpan w:val="17"/>
            <w:shd w:val="clear" w:color="auto" w:fill="auto"/>
            <w:vAlign w:val="center"/>
          </w:tcPr>
          <w:p w:rsidR="00133DFD" w:rsidRPr="00A853B8" w:rsidRDefault="00133DFD" w:rsidP="005812BB">
            <w:pPr>
              <w:pStyle w:val="Formfieldlabels"/>
            </w:pPr>
            <w:r>
              <w:t xml:space="preserve"> </w:t>
            </w:r>
          </w:p>
          <w:p w:rsidR="00133DFD" w:rsidRPr="00133DFD" w:rsidRDefault="00133DFD" w:rsidP="005812BB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ab/>
            </w:r>
          </w:p>
        </w:tc>
      </w:tr>
      <w:tr w:rsidR="0027681F" w:rsidRPr="007F20BE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1D4AC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ORIENTADOR(A) E GRUPO DE PESQUISA ESCOLHIDO (OPCIONAL)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r w:rsidRPr="00133DFD">
              <w:rPr>
                <w:lang w:val="pt-BR"/>
              </w:rPr>
              <w:t>Prof</w:t>
            </w:r>
            <w:proofErr w:type="spellEnd"/>
            <w:r w:rsidRPr="00133DFD">
              <w:rPr>
                <w:lang w:val="pt-BR"/>
              </w:rPr>
              <w:t xml:space="preserve">(a). </w:t>
            </w:r>
            <w:proofErr w:type="spellStart"/>
            <w:r w:rsidRPr="00133DFD">
              <w:rPr>
                <w:lang w:val="pt-BR"/>
              </w:rPr>
              <w:t>Dr</w:t>
            </w:r>
            <w:proofErr w:type="spellEnd"/>
            <w:r w:rsidRPr="00133DFD">
              <w:rPr>
                <w:lang w:val="pt-BR"/>
              </w:rPr>
              <w:t>(a).</w:t>
            </w:r>
            <w:r w:rsidR="00687079" w:rsidRPr="00133DFD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1D4AC5" w:rsidP="00A143BD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E1293D" w:rsidRPr="00133DFD" w:rsidRDefault="00D86B2D" w:rsidP="0068707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INFORMAÇÕES PESSOAIS</w:t>
            </w:r>
          </w:p>
        </w:tc>
      </w:tr>
      <w:tr w:rsidR="00E1293D" w:rsidRPr="002B226D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6" w:type="dxa"/>
            <w:gridSpan w:val="15"/>
          </w:tcPr>
          <w:p w:rsidR="00E1293D" w:rsidRPr="00133DFD" w:rsidRDefault="00E1293D" w:rsidP="00631265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6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D10D49" w:rsidRPr="00133DFD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Endereço Residencial: (Rua/Av.)</w:t>
            </w:r>
          </w:p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5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8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Cidade:</w:t>
            </w:r>
          </w:p>
        </w:tc>
        <w:tc>
          <w:tcPr>
            <w:tcW w:w="2440" w:type="dxa"/>
            <w:gridSpan w:val="2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133DFD">
        <w:trPr>
          <w:trHeight w:val="156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UF:</w:t>
            </w:r>
          </w:p>
        </w:tc>
        <w:tc>
          <w:tcPr>
            <w:tcW w:w="4907" w:type="dxa"/>
            <w:gridSpan w:val="10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País: </w:t>
            </w:r>
          </w:p>
        </w:tc>
      </w:tr>
      <w:tr w:rsidR="00125494" w:rsidRPr="00A853B8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7"/>
          </w:tcPr>
          <w:p w:rsidR="00125494" w:rsidRPr="00133DFD" w:rsidRDefault="00125494" w:rsidP="00E1293D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Telefone</w:t>
            </w:r>
            <w:r w:rsidR="00977B89" w:rsidRPr="00133DFD">
              <w:rPr>
                <w:b w:val="0"/>
              </w:rPr>
              <w:t xml:space="preserve">: </w:t>
            </w:r>
          </w:p>
        </w:tc>
        <w:tc>
          <w:tcPr>
            <w:tcW w:w="4368" w:type="dxa"/>
            <w:gridSpan w:val="8"/>
          </w:tcPr>
          <w:p w:rsidR="00125494" w:rsidRPr="00133DFD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133DFD">
        <w:trPr>
          <w:trHeight w:val="112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8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CPF:</w:t>
            </w:r>
          </w:p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9" w:type="dxa"/>
            <w:gridSpan w:val="7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Identidade:</w:t>
            </w:r>
          </w:p>
        </w:tc>
      </w:tr>
      <w:tr w:rsidR="00903174" w:rsidRPr="00A853B8" w:rsidTr="00133DFD">
        <w:trPr>
          <w:trHeight w:val="109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Titulo de Eleitor: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903174" w:rsidRPr="00133DFD" w:rsidRDefault="00791D1B" w:rsidP="00903174">
            <w:pPr>
              <w:pStyle w:val="Formfieldlabels"/>
            </w:pPr>
            <w:r w:rsidRPr="00133DFD">
              <w:t xml:space="preserve">PIS-PASEP </w:t>
            </w:r>
            <w:proofErr w:type="spellStart"/>
            <w:r w:rsidRPr="00133DFD">
              <w:t>ou</w:t>
            </w:r>
            <w:proofErr w:type="spellEnd"/>
            <w:r w:rsidR="00903174" w:rsidRPr="00133DFD">
              <w:t xml:space="preserve"> NIT: </w:t>
            </w:r>
          </w:p>
          <w:p w:rsidR="00D10D49" w:rsidRPr="00133DFD" w:rsidRDefault="00D10D49" w:rsidP="00903174">
            <w:pPr>
              <w:pStyle w:val="Formfieldlabels"/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Documento Militar: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2"/>
          </w:tcPr>
          <w:p w:rsidR="00BA62D9" w:rsidRPr="00133DFD" w:rsidRDefault="00E93674" w:rsidP="00BA62D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Local e data de nascimento:</w:t>
            </w: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UF: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Pais de nascimento: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Nacionalidade:</w:t>
            </w:r>
          </w:p>
          <w:p w:rsidR="00BA62D9" w:rsidRPr="00133DFD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  <w:vAlign w:val="center"/>
          </w:tcPr>
          <w:p w:rsidR="00BA62D9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Sexo: </w:t>
            </w:r>
            <w:r w:rsidR="00BA62D9" w:rsidRPr="00133DFD">
              <w:rPr>
                <w:lang w:val="pt-BR"/>
              </w:rPr>
              <w:t xml:space="preserve">   </w:t>
            </w:r>
          </w:p>
          <w:p w:rsidR="00E93674" w:rsidRPr="00133DFD" w:rsidRDefault="00BA62D9" w:rsidP="00846E20">
            <w:pPr>
              <w:pStyle w:val="Formfieldlabels"/>
            </w:pPr>
            <w:r w:rsidRPr="00133DFD">
              <w:rPr>
                <w:lang w:val="pt-BR"/>
              </w:rPr>
              <w:t xml:space="preserve"> </w:t>
            </w:r>
            <w:r w:rsidR="00447AA1" w:rsidRPr="00133DF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pt;height:18pt" o:ole="">
                  <v:imagedata r:id="rId8" o:title=""/>
                </v:shape>
                <w:control r:id="rId9" w:name="CheckBox3" w:shapeid="_x0000_i1061"/>
              </w:object>
            </w:r>
            <w:r w:rsidRPr="00133DFD">
              <w:rPr>
                <w:lang w:val="pt-BR"/>
              </w:rPr>
              <w:t xml:space="preserve">          </w:t>
            </w:r>
            <w:r w:rsidR="00447AA1" w:rsidRPr="00133DFD">
              <w:object w:dxaOrig="225" w:dyaOrig="225">
                <v:shape id="_x0000_i1063" type="#_x0000_t75" style="width:65.25pt;height:18pt" o:ole="">
                  <v:imagedata r:id="rId10" o:title=""/>
                </v:shape>
                <w:control r:id="rId11" w:name="CheckBox4" w:shapeid="_x0000_i1063"/>
              </w:object>
            </w:r>
          </w:p>
          <w:p w:rsidR="00E71A46" w:rsidRPr="00133DFD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Estado civil: </w:t>
            </w:r>
          </w:p>
          <w:p w:rsidR="00BA62D9" w:rsidRPr="00133DFD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3541E0">
            <w:pPr>
              <w:pStyle w:val="Fieldtext"/>
              <w:rPr>
                <w:b w:val="0"/>
                <w:color w:val="80808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Início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443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Título obtido: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Inicio: </w:t>
            </w:r>
          </w:p>
        </w:tc>
      </w:tr>
      <w:tr w:rsidR="003541E0" w:rsidRPr="00A853B8" w:rsidTr="00133DFD">
        <w:trPr>
          <w:trHeight w:val="331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65470C" w:rsidP="00631265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Término:</w:t>
            </w:r>
            <w:r w:rsidR="003541E0" w:rsidRPr="00133DFD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D86B2D">
            <w:pPr>
              <w:pStyle w:val="Fieldtext"/>
              <w:rPr>
                <w:b w:val="0"/>
                <w:lang w:val="pt-BR"/>
              </w:rPr>
            </w:pPr>
            <w:bookmarkStart w:id="2" w:name="Check3"/>
            <w:r w:rsidRPr="00133DFD">
              <w:rPr>
                <w:b w:val="0"/>
                <w:lang w:val="pt-BR"/>
              </w:rPr>
              <w:t>ATIVIDADES PROFISSIONAIS</w:t>
            </w:r>
            <w:bookmarkEnd w:id="2"/>
          </w:p>
        </w:tc>
      </w:tr>
      <w:tr w:rsidR="00DA3D06" w:rsidRPr="00A853B8" w:rsidTr="00133DFD">
        <w:trPr>
          <w:trHeight w:val="116"/>
          <w:jc w:val="center"/>
        </w:trPr>
        <w:tc>
          <w:tcPr>
            <w:tcW w:w="3169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pt;height:18pt" o:ole="">
                  <v:imagedata r:id="rId12" o:title=""/>
                </v:shape>
                <w:control r:id="rId13" w:name="CheckBox5" w:shapeid="_x0000_i1065"/>
              </w:object>
            </w:r>
          </w:p>
        </w:tc>
        <w:tc>
          <w:tcPr>
            <w:tcW w:w="6411" w:type="dxa"/>
            <w:gridSpan w:val="13"/>
            <w:vAlign w:val="center"/>
          </w:tcPr>
          <w:p w:rsidR="003321AD" w:rsidRPr="00133DFD" w:rsidRDefault="003321AD" w:rsidP="00DA3D06">
            <w:pPr>
              <w:pStyle w:val="Formfieldlabels"/>
            </w:pPr>
          </w:p>
          <w:p w:rsidR="00DA3D06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67" type="#_x0000_t75" style="width:108pt;height:18pt" o:ole="">
                  <v:imagedata r:id="rId14" o:title=""/>
                </v:shape>
                <w:control r:id="rId15" w:name="CheckBox8" w:shapeid="_x0000_i1067"/>
              </w:object>
            </w:r>
            <w:r w:rsidRPr="00133DFD">
              <w:object w:dxaOrig="225" w:dyaOrig="225">
                <v:shape id="_x0000_i1069" type="#_x0000_t75" style="width:108pt;height:18pt" o:ole="">
                  <v:imagedata r:id="rId16" o:title=""/>
                </v:shape>
                <w:control r:id="rId17" w:name="CheckBox9" w:shapeid="_x0000_i1069"/>
              </w:object>
            </w: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Nome da Instituição:</w:t>
            </w:r>
          </w:p>
          <w:p w:rsidR="00DA3D06" w:rsidRPr="00133DFD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Anos de servico:</w:t>
            </w:r>
          </w:p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1" type="#_x0000_t75" style="width:108pt;height:18pt" o:ole="">
                  <v:imagedata r:id="rId18" o:title=""/>
                </v:shape>
                <w:control r:id="rId19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3" type="#_x0000_t75" style="width:130.5pt;height:18pt" o:ole="">
                  <v:imagedata r:id="rId20" o:title=""/>
                </v:shape>
                <w:control r:id="rId21" w:name="CheckBox7" w:shapeid="_x0000_i1073"/>
              </w:object>
            </w:r>
          </w:p>
        </w:tc>
      </w:tr>
      <w:tr w:rsidR="00CA3842" w:rsidRPr="00A853B8" w:rsidTr="00133DFD">
        <w:trPr>
          <w:trHeight w:val="95"/>
          <w:jc w:val="center"/>
        </w:trPr>
        <w:tc>
          <w:tcPr>
            <w:tcW w:w="3169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5" type="#_x0000_t75" style="width:108pt;height:18.75pt" o:ole="">
                  <v:imagedata r:id="rId22" o:title=""/>
                </v:shape>
                <w:control r:id="rId23" w:name="CheckBox10" w:shapeid="_x0000_i1075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7" type="#_x0000_t75" style="width:108pt;height:18.75pt" o:ole="">
                  <v:imagedata r:id="rId24" o:title=""/>
                </v:shape>
                <w:control r:id="rId25" w:name="CheckBox14" w:shapeid="_x0000_i1077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9" type="#_x0000_t75" style="width:126.75pt;height:21.75pt" o:ole="">
                  <v:imagedata r:id="rId26" o:title=""/>
                </v:shape>
                <w:control r:id="rId27" w:name="CheckBox15" w:shapeid="_x0000_i1079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1" type="#_x0000_t75" style="width:108pt;height:18.75pt" o:ole="">
                  <v:imagedata r:id="rId28" o:title=""/>
                </v:shape>
                <w:control r:id="rId29" w:name="CheckBox16" w:shapeid="_x0000_i1081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3442B2" w:rsidRPr="00133DFD" w:rsidRDefault="003442B2" w:rsidP="003442B2">
            <w:pPr>
              <w:pStyle w:val="Formfieldlabels"/>
            </w:pPr>
          </w:p>
          <w:p w:rsidR="00AC7901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83" type="#_x0000_t75" style="width:54pt;height:18.75pt" o:ole="">
                  <v:imagedata r:id="rId30" o:title=""/>
                </v:shape>
                <w:control r:id="rId31" w:name="CheckBox17" w:shapeid="_x0000_i1083"/>
              </w:object>
            </w:r>
            <w:r w:rsidR="00AC7901" w:rsidRPr="00133DFD">
              <w:t xml:space="preserve"> </w:t>
            </w:r>
          </w:p>
        </w:tc>
      </w:tr>
      <w:tr w:rsidR="003442B2" w:rsidRPr="00A853B8" w:rsidTr="00133DFD">
        <w:trPr>
          <w:trHeight w:val="450"/>
          <w:jc w:val="center"/>
        </w:trPr>
        <w:tc>
          <w:tcPr>
            <w:tcW w:w="3169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9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5" type="#_x0000_t75" style="width:108pt;height:18.75pt" o:ole="">
                  <v:imagedata r:id="rId32" o:title=""/>
                </v:shape>
                <w:control r:id="rId33" w:name="CheckBox18" w:shapeid="_x0000_i1085"/>
              </w:object>
            </w: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7" type="#_x0000_t75" style="width:108pt;height:18.75pt" o:ole="">
                  <v:imagedata r:id="rId34" o:title=""/>
                </v:shape>
                <w:control r:id="rId35" w:name="CheckBox19" w:shapeid="_x0000_i1087"/>
              </w:object>
            </w:r>
          </w:p>
        </w:tc>
        <w:tc>
          <w:tcPr>
            <w:tcW w:w="3014" w:type="dxa"/>
            <w:gridSpan w:val="4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9" type="#_x0000_t75" style="width:108pt;height:18.75pt" o:ole="">
                  <v:imagedata r:id="rId36" o:title=""/>
                </v:shape>
                <w:control r:id="rId37" w:name="CheckBox20" w:shapeid="_x0000_i1089"/>
              </w:object>
            </w:r>
          </w:p>
          <w:p w:rsidR="003442B2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91" type="#_x0000_t75" style="width:53.25pt;height:18.75pt" o:ole="">
                  <v:imagedata r:id="rId38" o:title=""/>
                </v:shape>
                <w:control r:id="rId39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5D48CE" w:rsidRPr="00133DFD" w:rsidRDefault="00D86B2D" w:rsidP="006B42A7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RECURSOS FINANCEIROS</w:t>
            </w:r>
          </w:p>
        </w:tc>
      </w:tr>
      <w:tr w:rsidR="006B42A7" w:rsidRPr="007F20BE" w:rsidTr="00D86B2D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  <w:p w:rsidR="006B42A7" w:rsidRPr="00133DFD" w:rsidRDefault="006B42A7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Solicita</w:t>
            </w:r>
            <w:r w:rsidR="005D4B95" w:rsidRPr="00133DFD">
              <w:rPr>
                <w:lang w:val="pt-BR"/>
              </w:rPr>
              <w:t xml:space="preserve"> participar do </w:t>
            </w:r>
            <w:r w:rsidR="00B318E9">
              <w:rPr>
                <w:lang w:val="pt-BR"/>
              </w:rPr>
              <w:t>P</w:t>
            </w:r>
            <w:r w:rsidR="005D4B95" w:rsidRPr="00133DFD">
              <w:rPr>
                <w:lang w:val="pt-BR"/>
              </w:rPr>
              <w:t xml:space="preserve">rocesso de </w:t>
            </w:r>
            <w:r w:rsidR="00B318E9">
              <w:rPr>
                <w:lang w:val="pt-BR"/>
              </w:rPr>
              <w:t>D</w:t>
            </w:r>
            <w:r w:rsidR="005D4B95" w:rsidRPr="00133DFD">
              <w:rPr>
                <w:lang w:val="pt-BR"/>
              </w:rPr>
              <w:t xml:space="preserve">istribuição de </w:t>
            </w:r>
            <w:r w:rsidR="00B318E9">
              <w:rPr>
                <w:lang w:val="pt-BR"/>
              </w:rPr>
              <w:t>B</w:t>
            </w:r>
            <w:r w:rsidRPr="00133DFD">
              <w:rPr>
                <w:lang w:val="pt-BR"/>
              </w:rPr>
              <w:t>olsa</w:t>
            </w:r>
            <w:r w:rsidR="005D4B95" w:rsidRPr="00133DFD">
              <w:rPr>
                <w:lang w:val="pt-BR"/>
              </w:rPr>
              <w:t>s</w:t>
            </w:r>
            <w:r w:rsidRPr="00133DFD">
              <w:rPr>
                <w:lang w:val="pt-BR"/>
              </w:rPr>
              <w:t xml:space="preserve">:                </w:t>
            </w:r>
            <w:r w:rsidR="00447AA1" w:rsidRPr="00133DFD">
              <w:object w:dxaOrig="225" w:dyaOrig="225">
                <v:shape id="_x0000_i1093" type="#_x0000_t75" style="width:108pt;height:18.75pt" o:ole="">
                  <v:imagedata r:id="rId40" o:title=""/>
                </v:shape>
                <w:control r:id="rId41" w:name="CheckBox22" w:shapeid="_x0000_i1093"/>
              </w:object>
            </w:r>
            <w:r w:rsidR="00447AA1" w:rsidRPr="00133DFD">
              <w:object w:dxaOrig="225" w:dyaOrig="225">
                <v:shape id="_x0000_i1095" type="#_x0000_t75" style="width:108pt;height:18.75pt" o:ole="">
                  <v:imagedata r:id="rId42" o:title=""/>
                </v:shape>
                <w:control r:id="rId43" w:name="CheckBox23" w:shapeid="_x0000_i1095"/>
              </w:object>
            </w:r>
          </w:p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0141B4">
            <w:pPr>
              <w:pStyle w:val="Fieldtext"/>
              <w:rPr>
                <w:b w:val="0"/>
                <w:lang w:val="pt-BR"/>
              </w:rPr>
            </w:pPr>
          </w:p>
        </w:tc>
      </w:tr>
      <w:tr w:rsidR="001D4AC5" w:rsidRPr="007F20BE" w:rsidTr="00133DFD">
        <w:trPr>
          <w:trHeight w:val="701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7F20BE" w:rsidTr="00133DFD">
        <w:trPr>
          <w:trHeight w:val="519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9C42D0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Documentação exigida</w:t>
            </w:r>
            <w:r w:rsidR="008066A8" w:rsidRPr="00133DFD">
              <w:rPr>
                <w:b w:val="0"/>
                <w:lang w:val="pt-BR"/>
              </w:rPr>
              <w:t xml:space="preserve"> (deverá ser </w:t>
            </w:r>
            <w:r w:rsidR="009C42D0" w:rsidRPr="00133DFD">
              <w:rPr>
                <w:b w:val="0"/>
                <w:lang w:val="pt-BR"/>
              </w:rPr>
              <w:t>enviada ao email da</w:t>
            </w:r>
            <w:r w:rsidR="008066A8" w:rsidRPr="00133DFD">
              <w:rPr>
                <w:b w:val="0"/>
                <w:lang w:val="pt-BR"/>
              </w:rPr>
              <w:t xml:space="preserve"> Secretaria da Coordenação do Programa</w:t>
            </w:r>
            <w:r w:rsidR="009C42D0" w:rsidRPr="00133DFD">
              <w:rPr>
                <w:b w:val="0"/>
                <w:lang w:val="pt-BR"/>
              </w:rPr>
              <w:t xml:space="preserve">: </w:t>
            </w:r>
            <w:hyperlink r:id="rId44" w:history="1">
              <w:r w:rsidR="009C42D0" w:rsidRPr="00133DFD">
                <w:rPr>
                  <w:rStyle w:val="Hyperlink"/>
                  <w:b w:val="0"/>
                  <w:lang w:val="pt-BR"/>
                </w:rPr>
                <w:t>cpgfisica@ufu.br</w:t>
              </w:r>
            </w:hyperlink>
            <w:r w:rsidR="008066A8" w:rsidRPr="00133DFD">
              <w:rPr>
                <w:b w:val="0"/>
                <w:lang w:val="pt-BR"/>
              </w:rPr>
              <w:t>)</w:t>
            </w:r>
          </w:p>
        </w:tc>
      </w:tr>
      <w:tr w:rsidR="008066A8" w:rsidRPr="00A853B8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Mestrado</w:t>
            </w:r>
          </w:p>
          <w:p w:rsidR="00E71A46" w:rsidRPr="00133DFD" w:rsidRDefault="00E71A4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Doutorado</w:t>
            </w:r>
          </w:p>
        </w:tc>
      </w:tr>
      <w:tr w:rsidR="008066A8" w:rsidRPr="007F20BE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5" w:history="1">
              <w:r w:rsidR="0031233D" w:rsidRPr="0031233D">
                <w:rPr>
                  <w:rStyle w:val="Hyperlink"/>
                  <w:sz w:val="18"/>
                  <w:szCs w:val="18"/>
                </w:rPr>
                <w:t>http://www.ppfis.infis.ufu.br/editais/edital-de-ingresso-no-programa-de-pos-graduacao-em-fisica-20232</w:t>
              </w:r>
            </w:hyperlink>
            <w:r w:rsidR="0031233D">
              <w:t xml:space="preserve"> </w:t>
            </w:r>
            <w:r w:rsidR="00B318E9">
              <w:rPr>
                <w:sz w:val="16"/>
                <w:szCs w:val="16"/>
                <w:u w:val="single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devidamente preenchida; 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</w:t>
            </w:r>
            <w:r w:rsidR="008338A8" w:rsidRPr="00133DFD">
              <w:rPr>
                <w:sz w:val="18"/>
                <w:szCs w:val="18"/>
                <w:lang w:val="pt-BR"/>
              </w:rPr>
              <w:t xml:space="preserve">p/ candidatos do </w:t>
            </w:r>
            <w:r w:rsidRPr="00133DFD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Diploma de graduação, atestado ou certidão de conclusão do curso de graduação, ou declaração de previsão de conclusão até a data da matrícula emitida pelo órgão competente;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geral acumulada pelo candidato, contendo as notas de todas as disciplinas cursadas. A não apresentação desta informação levará a pontuação nula no item rela</w:t>
            </w:r>
            <w:r w:rsidR="00774155" w:rsidRPr="00133DFD">
              <w:rPr>
                <w:sz w:val="18"/>
                <w:szCs w:val="18"/>
                <w:lang w:val="pt-BR"/>
              </w:rPr>
              <w:t>tivo ao Histórico Escolar (5.1.2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6" w:history="1">
              <w:r w:rsidR="0031233D" w:rsidRPr="00FF10EC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http://www.ppfis.infis.ufu.br/editais/edital-de-ingresso-no-programa-de-pos-graduacao-em-fisica-20232</w:t>
              </w:r>
            </w:hyperlink>
            <w:r w:rsidR="00B318E9">
              <w:rPr>
                <w:sz w:val="16"/>
                <w:szCs w:val="16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(p/ candidatos do sexo masculino);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 </w:t>
            </w:r>
            <w:r w:rsidRPr="00133DFD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graduação, com a média geral acumulada pelo candidato,</w:t>
            </w:r>
            <w:r w:rsidR="00133DFD">
              <w:rPr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>e/ou do mestrado</w:t>
            </w:r>
            <w:r w:rsidR="009E4798" w:rsidRPr="00133DFD">
              <w:rPr>
                <w:sz w:val="18"/>
                <w:szCs w:val="18"/>
                <w:lang w:val="pt-BR"/>
              </w:rPr>
              <w:t>, contendo as notas de todas as disciplinas cursadas. A não apresentação desta informação levará a pontuação nula no item relativo ao</w:t>
            </w:r>
            <w:r w:rsidR="00774155" w:rsidRPr="00133DFD">
              <w:rPr>
                <w:sz w:val="18"/>
                <w:szCs w:val="18"/>
                <w:lang w:val="pt-BR"/>
              </w:rPr>
              <w:t xml:space="preserve"> Histórico Escolar (5.2.</w:t>
            </w:r>
            <w:r w:rsidR="0031233D">
              <w:rPr>
                <w:sz w:val="18"/>
                <w:szCs w:val="18"/>
                <w:lang w:val="pt-BR"/>
              </w:rPr>
              <w:t>3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</w:t>
            </w:r>
            <w:r w:rsidRPr="00133DFD">
              <w:rPr>
                <w:sz w:val="18"/>
                <w:szCs w:val="18"/>
                <w:lang w:val="pt-BR"/>
              </w:rPr>
              <w:t>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8066A8" w:rsidRPr="00133DFD" w:rsidRDefault="008066A8" w:rsidP="008338A8">
            <w:pPr>
              <w:pStyle w:val="Fieldtext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133DFD">
              <w:rPr>
                <w:b w:val="0"/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7F20BE">
        <w:trPr>
          <w:trHeight w:val="450"/>
          <w:jc w:val="center"/>
        </w:trPr>
        <w:tc>
          <w:tcPr>
            <w:tcW w:w="9580" w:type="dxa"/>
            <w:gridSpan w:val="17"/>
          </w:tcPr>
          <w:p w:rsidR="008066A8" w:rsidRPr="00133DFD" w:rsidRDefault="008338A8" w:rsidP="00774155">
            <w:pPr>
              <w:pStyle w:val="Formfieldlabels"/>
              <w:rPr>
                <w:sz w:val="24"/>
                <w:szCs w:val="24"/>
                <w:lang w:val="pt-BR"/>
              </w:rPr>
            </w:pPr>
            <w:r w:rsidRPr="00133DFD">
              <w:rPr>
                <w:sz w:val="24"/>
                <w:szCs w:val="24"/>
                <w:lang w:val="pt-BR"/>
              </w:rPr>
              <w:t>Declaro estar ciente dos critérios de</w:t>
            </w:r>
            <w:r w:rsidR="009C42D0" w:rsidRPr="00133DFD">
              <w:rPr>
                <w:sz w:val="24"/>
                <w:szCs w:val="24"/>
                <w:lang w:val="pt-BR"/>
              </w:rPr>
              <w:t xml:space="preserve"> seleção divulgados no Edital </w:t>
            </w:r>
            <w:r w:rsidRPr="00133DFD">
              <w:rPr>
                <w:sz w:val="24"/>
                <w:szCs w:val="24"/>
                <w:lang w:val="pt-BR"/>
              </w:rPr>
              <w:t>P</w:t>
            </w:r>
            <w:r w:rsidR="009C42D0" w:rsidRPr="00133DFD">
              <w:rPr>
                <w:sz w:val="24"/>
                <w:szCs w:val="24"/>
                <w:lang w:val="pt-BR"/>
              </w:rPr>
              <w:t>P</w:t>
            </w:r>
            <w:r w:rsidRPr="00133DFD">
              <w:rPr>
                <w:sz w:val="24"/>
                <w:szCs w:val="24"/>
                <w:lang w:val="pt-BR"/>
              </w:rPr>
              <w:t>FIS</w:t>
            </w:r>
            <w:r w:rsidR="00774155" w:rsidRPr="00133DFD">
              <w:rPr>
                <w:sz w:val="24"/>
                <w:szCs w:val="24"/>
                <w:lang w:val="pt-BR"/>
              </w:rPr>
              <w:t xml:space="preserve"> </w:t>
            </w:r>
            <w:r w:rsidR="0031233D">
              <w:rPr>
                <w:sz w:val="24"/>
                <w:szCs w:val="24"/>
                <w:lang w:val="pt-BR"/>
              </w:rPr>
              <w:t>1</w:t>
            </w:r>
            <w:r w:rsidRPr="00133DFD">
              <w:rPr>
                <w:sz w:val="24"/>
                <w:szCs w:val="24"/>
                <w:lang w:val="pt-BR"/>
              </w:rPr>
              <w:t>/20</w:t>
            </w:r>
            <w:r w:rsidR="00133DFD">
              <w:rPr>
                <w:sz w:val="24"/>
                <w:szCs w:val="24"/>
                <w:lang w:val="pt-BR"/>
              </w:rPr>
              <w:t>2</w:t>
            </w:r>
            <w:r w:rsidR="0031233D">
              <w:rPr>
                <w:sz w:val="24"/>
                <w:szCs w:val="24"/>
                <w:lang w:val="pt-BR"/>
              </w:rPr>
              <w:t>3</w:t>
            </w:r>
            <w:r w:rsidRPr="00133DFD">
              <w:rPr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 w:rsidTr="00133DFD">
        <w:trPr>
          <w:trHeight w:val="450"/>
          <w:jc w:val="center"/>
        </w:trPr>
        <w:tc>
          <w:tcPr>
            <w:tcW w:w="2359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5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Data</w:t>
            </w:r>
            <w:r w:rsidR="001D4AC5" w:rsidRPr="00133DFD">
              <w:rPr>
                <w:lang w:val="pt-BR"/>
              </w:rPr>
              <w:t>:</w:t>
            </w:r>
          </w:p>
          <w:p w:rsidR="00B41142" w:rsidRPr="00133DFD" w:rsidRDefault="00B41142" w:rsidP="00EF143B">
            <w:pPr>
              <w:pStyle w:val="Formfieldlabels"/>
            </w:pPr>
          </w:p>
        </w:tc>
        <w:tc>
          <w:tcPr>
            <w:tcW w:w="4792" w:type="dxa"/>
            <w:gridSpan w:val="9"/>
          </w:tcPr>
          <w:p w:rsidR="00B41142" w:rsidRDefault="00B41142" w:rsidP="00DA3D06">
            <w:pPr>
              <w:pStyle w:val="Formfieldlabels"/>
            </w:pPr>
            <w:proofErr w:type="spellStart"/>
            <w:r w:rsidRPr="00133DFD">
              <w:t>Assinatura</w:t>
            </w:r>
            <w:proofErr w:type="spellEnd"/>
            <w:r w:rsidRPr="00133DFD">
              <w:t xml:space="preserve"> do </w:t>
            </w:r>
            <w:proofErr w:type="spellStart"/>
            <w:r w:rsidR="00B436B1" w:rsidRPr="00133DFD">
              <w:t>candidato</w:t>
            </w:r>
            <w:proofErr w:type="spellEnd"/>
            <w:r w:rsidR="00B436B1" w:rsidRPr="00133DFD">
              <w:t>(a)</w:t>
            </w:r>
          </w:p>
          <w:p w:rsidR="0031233D" w:rsidRDefault="0031233D" w:rsidP="00DA3D06">
            <w:pPr>
              <w:pStyle w:val="Formfieldlabels"/>
            </w:pPr>
          </w:p>
          <w:p w:rsidR="0031233D" w:rsidRDefault="0031233D" w:rsidP="00DA3D06">
            <w:pPr>
              <w:pStyle w:val="Formfieldlabels"/>
            </w:pPr>
          </w:p>
          <w:p w:rsidR="0031233D" w:rsidRPr="00133DFD" w:rsidRDefault="0031233D" w:rsidP="00DA3D06">
            <w:pPr>
              <w:pStyle w:val="Formfieldlabels"/>
            </w:pPr>
          </w:p>
        </w:tc>
      </w:tr>
    </w:tbl>
    <w:p w:rsidR="00E1293D" w:rsidRDefault="00E1293D" w:rsidP="00B318E9"/>
    <w:sectPr w:rsidR="00E1293D" w:rsidSect="00D01131">
      <w:headerReference w:type="default" r:id="rId47"/>
      <w:footerReference w:type="default" r:id="rId48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7F20BE" w:rsidRPr="007F20BE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350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Av. João Naves de Ávila, 2121, Campus Santa Mônica, CEP: 38400-902 Uberlândia/MG.Tel.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>Home Pag</w:t>
                </w:r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: </w:t>
                </w:r>
                <w:hyperlink r:id="rId2" w:history="1">
                  <w:r w:rsidR="00133DFD" w:rsidRPr="003833FB">
                    <w:rPr>
                      <w:rStyle w:val="Hyperlink"/>
                      <w:rFonts w:ascii="Arial" w:hAnsi="Arial" w:cs="Arial"/>
                      <w:b/>
                      <w:sz w:val="16"/>
                      <w:szCs w:val="16"/>
                    </w:rPr>
                    <w:t>http://www.ppfis.infis.ufu.br/</w:t>
                  </w:r>
                </w:hyperlink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33DFD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1233D"/>
    <w:rsid w:val="003321AD"/>
    <w:rsid w:val="003402A8"/>
    <w:rsid w:val="003442B2"/>
    <w:rsid w:val="003541E0"/>
    <w:rsid w:val="00393A90"/>
    <w:rsid w:val="003C7720"/>
    <w:rsid w:val="003E6B28"/>
    <w:rsid w:val="00437EC4"/>
    <w:rsid w:val="0044067D"/>
    <w:rsid w:val="00447AA1"/>
    <w:rsid w:val="004B5885"/>
    <w:rsid w:val="004E5DB6"/>
    <w:rsid w:val="00526A92"/>
    <w:rsid w:val="005517E3"/>
    <w:rsid w:val="00572B69"/>
    <w:rsid w:val="005812BB"/>
    <w:rsid w:val="00583E38"/>
    <w:rsid w:val="005D48CE"/>
    <w:rsid w:val="005D4B95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7F20BE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318E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CC8BDAB"/>
  <w15:docId w15:val="{144556AC-B836-4F34-A637-681885A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yperlink" Target="http://www.ppfis.infis.ufu.br/editais/edital-de-ingresso-no-programa-de-pos-graduacao-em-fisica-20232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cpgfisica@uf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http://www.ppfis.infis.ufu.br/editais/edital-de-ingresso-no-programa-de-pos-graduacao-em-fisica-20232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ppfis.infis.ufu.br/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BD05-A70E-4A84-92F2-561531B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13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4958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Euzebio Alves da Costa</cp:lastModifiedBy>
  <cp:revision>5</cp:revision>
  <cp:lastPrinted>2009-04-29T11:29:00Z</cp:lastPrinted>
  <dcterms:created xsi:type="dcterms:W3CDTF">2022-05-23T13:55:00Z</dcterms:created>
  <dcterms:modified xsi:type="dcterms:W3CDTF">2023-05-17T13:11:00Z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